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6A" w:rsidRDefault="00E5516A" w:rsidP="00230135">
      <w:pPr>
        <w:pStyle w:val="BodyText"/>
        <w:rPr>
          <w:b/>
          <w:sz w:val="24"/>
        </w:rPr>
      </w:pPr>
      <w:r>
        <w:rPr>
          <w:noProof/>
          <w:lang w:val="it-IT" w:eastAsia="it-IT"/>
        </w:rPr>
      </w:r>
      <w:r w:rsidRPr="001E7D80">
        <w:rPr>
          <w:noProof/>
          <w:lang w:val="it-IT" w:eastAsia="it-IT"/>
        </w:rPr>
        <w:pict>
          <v:group id="Gruppo 2" o:spid="_x0000_s1026" style="width:444.8pt;height:141.85pt;mso-position-horizontal-relative:char;mso-position-vertical-relative:line" coordorigin="4,4" coordsize="9648,20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7" type="#_x0000_t75" style="position:absolute;left:8708;top:84;width:620;height: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Y82nDAAAA2gAAAA8AAABkcnMvZG93bnJldi54bWxEj0FLw0AUhO8F/8PyBG/tphFKjd0GEQoe&#10;FDQK5vjIPpOQ7NuQfTbrv3cFocdhZr5hDmV0ozrTHHrPBrabDBRx423PrYGP99N6DyoIssXRMxn4&#10;oQDl8Wp1wML6hd/oXEmrEoRDgQY6kanQOjQdOQwbPxEn78vPDiXJudV2xiXB3ajzLNtphz2nhQ4n&#10;euyoGapvZ2CXV8vyMsS6j/WzfNanu9d8K8bcXMeHe1BCUS7h//aTNXALf1fSDdDH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jzacMAAADaAAAADwAAAAAAAAAAAAAAAACf&#10;AgAAZHJzL2Rvd25yZXYueG1sUEsFBgAAAAAEAAQA9wAAAI8DAAAAAA=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4;top:4;width:9648;height:2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Wo8QA&#10;AADaAAAADwAAAGRycy9kb3ducmV2LnhtbESPzWrDMBCE74W8g9hAb4nc5qeJE9mE0pQccnDcPMBi&#10;bWxTa2UkNXbfvioUehxm5htmn4+mE3dyvrWs4GmegCCurG65VnD9OM42IHxA1thZJgXf5CHPJg97&#10;TLUd+EL3MtQiQtinqKAJoU+l9FVDBv3c9sTRu1lnMETpaqkdDhFuOvmcJGtpsOW40GBPrw1Vn+WX&#10;UXB774eXbTkOyepSFGd+WxxWtFDqcToediACjeE//Nc+aQVL+L0Sb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rVqPEAAAA2gAAAA8AAAAAAAAAAAAAAAAAmAIAAGRycy9k&#10;b3ducmV2LnhtbFBLBQYAAAAABAAEAPUAAACJAwAAAAA=&#10;" filled="f" strokeweight=".16936mm">
              <v:textbox inset="0,0,0,0">
                <w:txbxContent/>
              </v:textbox>
            </v:shape>
            <w10:anchorlock/>
          </v:group>
        </w:pict>
      </w:r>
      <w:bookmarkStart w:id="0" w:name="_GoBack"/>
      <w:bookmarkEnd w:id="0"/>
    </w:p>
    <w:tbl>
      <w:tblPr>
        <w:tblpPr w:leftFromText="141" w:rightFromText="141" w:vertAnchor="text" w:horzAnchor="margin" w:tblpX="260" w:tblpY="288"/>
        <w:tblW w:w="4844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9492"/>
      </w:tblGrid>
      <w:tr w:rsidR="00E5516A" w:rsidRPr="00062D53" w:rsidTr="008A4131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16A" w:rsidRPr="00062D53" w:rsidRDefault="00E5516A" w:rsidP="008A4131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3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062D53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Programma Operativo Nazionale </w:t>
            </w:r>
          </w:p>
          <w:p w:rsidR="00E5516A" w:rsidRPr="00062D53" w:rsidRDefault="00E5516A" w:rsidP="008A4131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3" w:lineRule="auto"/>
              <w:jc w:val="center"/>
              <w:rPr>
                <w:bdr w:val="none" w:sz="0" w:space="0" w:color="auto" w:frame="1"/>
              </w:rPr>
            </w:pPr>
            <w:r w:rsidRPr="00062D53">
              <w:rPr>
                <w:bdr w:val="none" w:sz="0" w:space="0" w:color="auto" w:frame="1"/>
              </w:rPr>
              <w:t>“</w:t>
            </w:r>
            <w:r w:rsidRPr="00062D53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Per la scuola – Competenze e ambienti per l’apprendimento” 2014-2020 </w:t>
            </w:r>
          </w:p>
          <w:p w:rsidR="00E5516A" w:rsidRPr="00062D53" w:rsidRDefault="00E5516A" w:rsidP="008A4131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3" w:lineRule="auto"/>
              <w:jc w:val="center"/>
              <w:rPr>
                <w:bdr w:val="none" w:sz="0" w:space="0" w:color="auto" w:frame="1"/>
              </w:rPr>
            </w:pPr>
            <w:r w:rsidRPr="00062D53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>ProgrammaOperativoNazionale2014IT05M2OP001</w:t>
            </w:r>
          </w:p>
        </w:tc>
      </w:tr>
      <w:tr w:rsidR="00E5516A" w:rsidRPr="00062D53" w:rsidTr="008A4131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16A" w:rsidRPr="008C44C1" w:rsidRDefault="00E5516A" w:rsidP="008A413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8C44C1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Obiettivo Specifico 10.2 – Miglioramento delle competenze chiave degli allievi. </w:t>
            </w:r>
            <w:r w:rsidRPr="008C44C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Sotto Azione 10.2.1A  Azioni specifiche per la scuola dell’infanzia; Sotto azione 10.2.2A Competenze di base.</w:t>
            </w:r>
          </w:p>
          <w:p w:rsidR="00E5516A" w:rsidRPr="00062D53" w:rsidRDefault="00E5516A" w:rsidP="008A4131">
            <w:pPr>
              <w:pStyle w:val="Default"/>
              <w:jc w:val="center"/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</w:pPr>
            <w:r w:rsidRPr="008C44C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C44C1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>Avviso pubblico 4396 del 09/03/2018 per la realizzazione di progetti di potenziamento delle competenze di base in chiave innovativa, a supporto dell’offerta formativa.</w:t>
            </w:r>
            <w:r w:rsidRPr="00062D53">
              <w:rPr>
                <w:rFonts w:ascii="Calibri" w:eastAsia="Arial Unicode MS" w:hAnsi="Calibri" w:cs="Calibri"/>
                <w:i/>
                <w:iCs/>
                <w:sz w:val="20"/>
                <w:szCs w:val="20"/>
                <w:bdr w:val="none" w:sz="0" w:space="0" w:color="auto" w:frame="1"/>
              </w:rPr>
              <w:t>”</w:t>
            </w:r>
          </w:p>
        </w:tc>
      </w:tr>
    </w:tbl>
    <w:p w:rsidR="00E5516A" w:rsidRPr="002C65A4" w:rsidRDefault="00E5516A" w:rsidP="00116174">
      <w:pPr>
        <w:widowControl w:val="0"/>
        <w:tabs>
          <w:tab w:val="right" w:pos="9639"/>
        </w:tabs>
        <w:autoSpaceDE w:val="0"/>
        <w:autoSpaceDN w:val="0"/>
        <w:adjustRightInd w:val="0"/>
        <w:spacing w:after="0"/>
        <w:rPr>
          <w:rFonts w:ascii="Corbel" w:hAnsi="Corbel" w:cs="Arial Unicode MS"/>
          <w:b/>
          <w:bCs/>
          <w:color w:val="000000"/>
          <w:lang w:eastAsia="it-IT"/>
        </w:rPr>
      </w:pPr>
      <w:r>
        <w:rPr>
          <w:rFonts w:cs="Calibri"/>
          <w:b/>
          <w:bCs/>
          <w:color w:val="000000"/>
          <w:lang w:eastAsia="it-IT"/>
        </w:rPr>
        <w:t>C</w:t>
      </w:r>
      <w:r w:rsidRPr="00BA6204">
        <w:rPr>
          <w:rFonts w:cs="Calibri"/>
          <w:b/>
          <w:bCs/>
          <w:color w:val="000000"/>
          <w:lang w:eastAsia="it-IT"/>
        </w:rPr>
        <w:t>odice pro</w:t>
      </w:r>
      <w:r>
        <w:rPr>
          <w:rFonts w:cs="Calibri"/>
          <w:b/>
          <w:bCs/>
          <w:color w:val="000000"/>
          <w:lang w:eastAsia="it-IT"/>
        </w:rPr>
        <w:t xml:space="preserve">getto </w:t>
      </w:r>
      <w:r w:rsidRPr="00116174">
        <w:rPr>
          <w:rFonts w:cs="Calibri"/>
          <w:b/>
          <w:bCs/>
          <w:color w:val="000000"/>
          <w:sz w:val="20"/>
          <w:szCs w:val="20"/>
          <w:lang w:eastAsia="it-IT"/>
        </w:rPr>
        <w:t>10.2.1A-FSEPON-SI-2019-176</w:t>
      </w:r>
      <w:r>
        <w:rPr>
          <w:rFonts w:cs="Calibri"/>
          <w:b/>
          <w:bCs/>
          <w:color w:val="000000"/>
          <w:sz w:val="20"/>
          <w:szCs w:val="20"/>
          <w:lang w:eastAsia="it-IT"/>
        </w:rPr>
        <w:t xml:space="preserve"> TITOLO “MI MUOVO, CREO….CRESCO”</w:t>
      </w:r>
    </w:p>
    <w:p w:rsidR="00E5516A" w:rsidRPr="00B741C1" w:rsidRDefault="00E5516A" w:rsidP="00B741C1">
      <w:pPr>
        <w:widowControl w:val="0"/>
        <w:tabs>
          <w:tab w:val="right" w:pos="9639"/>
        </w:tabs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lang w:eastAsia="it-IT"/>
        </w:rPr>
      </w:pPr>
      <w:r>
        <w:rPr>
          <w:rFonts w:cs="Calibri"/>
          <w:b/>
          <w:bCs/>
          <w:color w:val="000000"/>
          <w:lang w:eastAsia="it-IT"/>
        </w:rPr>
        <w:t>CUP: G28H18000290007</w:t>
      </w:r>
    </w:p>
    <w:p w:rsidR="00E5516A" w:rsidRPr="008236D7" w:rsidRDefault="00E5516A" w:rsidP="00445269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8236D7">
        <w:rPr>
          <w:rFonts w:ascii="Calibri" w:hAnsi="Calibri" w:cs="Calibri"/>
          <w:b/>
          <w:sz w:val="24"/>
          <w:szCs w:val="24"/>
        </w:rPr>
        <w:t>Allegato A</w:t>
      </w:r>
    </w:p>
    <w:tbl>
      <w:tblPr>
        <w:tblW w:w="0" w:type="auto"/>
        <w:tblLook w:val="00A0"/>
      </w:tblPr>
      <w:tblGrid>
        <w:gridCol w:w="3259"/>
        <w:gridCol w:w="2945"/>
        <w:gridCol w:w="3574"/>
      </w:tblGrid>
      <w:tr w:rsidR="00E5516A" w:rsidRPr="00062D53" w:rsidTr="00445269">
        <w:tc>
          <w:tcPr>
            <w:tcW w:w="3259" w:type="dxa"/>
          </w:tcPr>
          <w:p w:rsidR="00E5516A" w:rsidRDefault="00E5516A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5" w:type="dxa"/>
          </w:tcPr>
          <w:p w:rsidR="00E5516A" w:rsidRDefault="00E5516A">
            <w:pPr>
              <w:pStyle w:val="Plain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4" w:type="dxa"/>
          </w:tcPr>
          <w:p w:rsidR="00E5516A" w:rsidRPr="00062D53" w:rsidRDefault="00E5516A">
            <w:pPr>
              <w:rPr>
                <w:rFonts w:cs="Calibri"/>
                <w:sz w:val="24"/>
                <w:szCs w:val="24"/>
              </w:rPr>
            </w:pPr>
          </w:p>
          <w:p w:rsidR="00E5516A" w:rsidRPr="00062D53" w:rsidRDefault="00E5516A" w:rsidP="008236D7">
            <w:pPr>
              <w:spacing w:after="0"/>
              <w:rPr>
                <w:rFonts w:cs="Calibri"/>
                <w:sz w:val="24"/>
                <w:szCs w:val="24"/>
              </w:rPr>
            </w:pPr>
            <w:r w:rsidRPr="00062D53">
              <w:rPr>
                <w:rFonts w:cs="Calibri"/>
                <w:sz w:val="24"/>
                <w:szCs w:val="24"/>
              </w:rPr>
              <w:t>Al Dirigente Scolastico</w:t>
            </w:r>
          </w:p>
          <w:p w:rsidR="00E5516A" w:rsidRPr="00062D53" w:rsidRDefault="00E5516A" w:rsidP="008236D7">
            <w:pPr>
              <w:spacing w:after="0"/>
              <w:rPr>
                <w:rFonts w:cs="Calibri"/>
                <w:sz w:val="24"/>
                <w:szCs w:val="24"/>
              </w:rPr>
            </w:pPr>
            <w:r w:rsidRPr="00062D53">
              <w:rPr>
                <w:rFonts w:cs="Calibri"/>
                <w:sz w:val="24"/>
                <w:szCs w:val="24"/>
              </w:rPr>
              <w:t>dell’I.C. “F. D’Amico”</w:t>
            </w:r>
          </w:p>
        </w:tc>
      </w:tr>
    </w:tbl>
    <w:p w:rsidR="00E5516A" w:rsidRDefault="00E5516A" w:rsidP="00445269">
      <w:pPr>
        <w:pStyle w:val="PlainText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0" w:type="dxa"/>
          <w:right w:w="100" w:type="dxa"/>
        </w:tblCellMar>
        <w:tblLook w:val="00A0"/>
      </w:tblPr>
      <w:tblGrid>
        <w:gridCol w:w="1540"/>
        <w:gridCol w:w="8328"/>
      </w:tblGrid>
      <w:tr w:rsidR="00E5516A" w:rsidRPr="00062D53" w:rsidTr="00445269">
        <w:tc>
          <w:tcPr>
            <w:tcW w:w="1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516A" w:rsidRPr="00062D53" w:rsidRDefault="00E5516A">
            <w:pPr>
              <w:jc w:val="right"/>
              <w:rPr>
                <w:rFonts w:cs="Calibri"/>
                <w:sz w:val="24"/>
                <w:szCs w:val="24"/>
              </w:rPr>
            </w:pPr>
            <w:r w:rsidRPr="00062D53">
              <w:rPr>
                <w:rFonts w:cs="Calibri"/>
                <w:b/>
              </w:rPr>
              <w:t>Oggetto:</w:t>
            </w:r>
          </w:p>
        </w:tc>
        <w:tc>
          <w:tcPr>
            <w:tcW w:w="83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516A" w:rsidRPr="00062D53" w:rsidRDefault="00E5516A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062D53">
              <w:rPr>
                <w:rFonts w:cs="Calibri"/>
                <w:b/>
              </w:rPr>
              <w:t>Domanda di partecipaz</w:t>
            </w:r>
            <w:r>
              <w:rPr>
                <w:rFonts w:cs="Calibri"/>
                <w:b/>
              </w:rPr>
              <w:t xml:space="preserve">ione alla selezione di ESPERTO ESTERNO </w:t>
            </w:r>
            <w:r w:rsidRPr="00062D53">
              <w:rPr>
                <w:rFonts w:cs="Calibri"/>
                <w:b/>
              </w:rPr>
              <w:t xml:space="preserve"> per il progetto </w:t>
            </w:r>
            <w:r>
              <w:rPr>
                <w:rFonts w:cs="Calibri"/>
                <w:b/>
                <w:bCs/>
                <w:color w:val="000000"/>
                <w:lang w:eastAsia="it-IT"/>
              </w:rPr>
              <w:t>10.2.1A-FSEPON-SI-2019</w:t>
            </w:r>
            <w:r w:rsidRPr="00062D53">
              <w:rPr>
                <w:rFonts w:cs="Calibri"/>
                <w:b/>
                <w:bCs/>
                <w:color w:val="000000"/>
                <w:lang w:eastAsia="it-IT"/>
              </w:rPr>
              <w:t>-</w:t>
            </w:r>
            <w:r>
              <w:rPr>
                <w:rFonts w:cs="Calibri"/>
                <w:b/>
                <w:bCs/>
                <w:color w:val="000000"/>
                <w:lang w:eastAsia="it-IT"/>
              </w:rPr>
              <w:t>176</w:t>
            </w:r>
            <w:r w:rsidRPr="00062D53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 xml:space="preserve">  TITOLO “MI MUOVO, CREO… CRESCO”</w:t>
            </w:r>
          </w:p>
        </w:tc>
      </w:tr>
    </w:tbl>
    <w:p w:rsidR="00E5516A" w:rsidRDefault="00E5516A" w:rsidP="00445269">
      <w:pPr>
        <w:jc w:val="center"/>
        <w:rPr>
          <w:rFonts w:cs="Calibri"/>
        </w:rPr>
      </w:pPr>
    </w:p>
    <w:p w:rsidR="00E5516A" w:rsidRDefault="00E5516A" w:rsidP="0044526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Il/La sottoscritto/a __________________________________________, nato/a a_____________________</w:t>
      </w:r>
    </w:p>
    <w:p w:rsidR="00E5516A" w:rsidRDefault="00E5516A" w:rsidP="0044526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il ________________, e residente a ___________________ in via __________________________, n.____</w:t>
      </w:r>
    </w:p>
    <w:p w:rsidR="00E5516A" w:rsidRDefault="00E5516A" w:rsidP="0044526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codice fiscale _______________________________ tel _________________, cell. ___________________</w:t>
      </w:r>
    </w:p>
    <w:p w:rsidR="00E5516A" w:rsidRDefault="00E5516A" w:rsidP="0044526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e-mail _____________________________________________</w:t>
      </w:r>
    </w:p>
    <w:p w:rsidR="00E5516A" w:rsidRPr="008A4131" w:rsidRDefault="00E5516A" w:rsidP="008A4131">
      <w:p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in servizio presso l’ istituzione scolastica……………………………………………………….., in qualità di docente a tempo indeterminato</w:t>
      </w:r>
      <w:r>
        <w:rPr>
          <w:rFonts w:cs="Calibri"/>
        </w:rPr>
        <w:t>, insegnante di ………………………………………………………………..</w:t>
      </w:r>
    </w:p>
    <w:p w:rsidR="00E5516A" w:rsidRDefault="00E5516A" w:rsidP="00445269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CHIEDE</w:t>
      </w:r>
    </w:p>
    <w:p w:rsidR="00E5516A" w:rsidRDefault="00E5516A" w:rsidP="00445269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>
        <w:rPr>
          <w:rFonts w:cs="Calibri"/>
        </w:rPr>
        <w:t>alla S.V. di partecipare alla selezione in oggetto, per l’attribuzione dell’incarico di (è possibile scegliere un solo modulo)</w:t>
      </w:r>
    </w:p>
    <w:p w:rsidR="00E5516A" w:rsidRDefault="00E5516A" w:rsidP="00B37218">
      <w:pPr>
        <w:autoSpaceDE w:val="0"/>
        <w:autoSpaceDN w:val="0"/>
        <w:adjustRightInd w:val="0"/>
        <w:spacing w:after="12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sym w:font="Wingdings" w:char="F06F"/>
      </w:r>
      <w:r>
        <w:rPr>
          <w:rFonts w:cs="Calibri"/>
          <w:b/>
          <w:bCs/>
        </w:rPr>
        <w:t xml:space="preserve">  ESPERTO  per il corso da 30 h - sede di Rosolini- denominato “</w:t>
      </w:r>
      <w:r>
        <w:rPr>
          <w:rFonts w:cs="Calibri"/>
          <w:b/>
        </w:rPr>
        <w:t xml:space="preserve">Giochiamo con il corpo” –Titolo specifico:  laurea in Scienze motorie </w:t>
      </w:r>
      <w:r>
        <w:rPr>
          <w:rFonts w:cs="Calibri"/>
          <w:b/>
          <w:bCs/>
        </w:rPr>
        <w:t>.</w:t>
      </w:r>
    </w:p>
    <w:p w:rsidR="00E5516A" w:rsidRPr="00B37218" w:rsidRDefault="00E5516A" w:rsidP="00B37218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  <w:bCs/>
        </w:rPr>
        <w:sym w:font="Wingdings" w:char="F06F"/>
      </w:r>
      <w:r>
        <w:rPr>
          <w:rFonts w:cs="Calibri"/>
          <w:b/>
          <w:bCs/>
        </w:rPr>
        <w:t xml:space="preserve">  ESPERTO per il corso da 30 h - sede di Rosolini- denominato “</w:t>
      </w:r>
      <w:r>
        <w:rPr>
          <w:rFonts w:cs="Calibri"/>
          <w:b/>
        </w:rPr>
        <w:t xml:space="preserve">Giocando con il corpo” – Titolo specifico:  laurea in  Scienze motorie </w:t>
      </w:r>
      <w:r>
        <w:rPr>
          <w:rFonts w:cs="Calibri"/>
          <w:b/>
          <w:bCs/>
        </w:rPr>
        <w:t>.</w:t>
      </w:r>
    </w:p>
    <w:p w:rsidR="00E5516A" w:rsidRPr="00445269" w:rsidRDefault="00E5516A" w:rsidP="00B3721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E5516A" w:rsidRPr="00445269" w:rsidRDefault="00E5516A" w:rsidP="00B3721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sym w:font="Wingdings" w:char="F06F"/>
      </w:r>
      <w:r>
        <w:rPr>
          <w:rFonts w:cs="Calibri"/>
          <w:b/>
          <w:bCs/>
        </w:rPr>
        <w:t xml:space="preserve">  ESPERTO per il corso da 30 h - sede di Rosolini- denominato “</w:t>
      </w:r>
      <w:r>
        <w:rPr>
          <w:rFonts w:cs="Calibri"/>
          <w:b/>
        </w:rPr>
        <w:t>Il mio segno un’opera d’arte” titolo specifico: diploma o laurea  nel settore di riferimento</w:t>
      </w:r>
      <w:r>
        <w:rPr>
          <w:rFonts w:cs="Calibri"/>
          <w:b/>
          <w:bCs/>
        </w:rPr>
        <w:t>.</w:t>
      </w:r>
    </w:p>
    <w:p w:rsidR="00E5516A" w:rsidRDefault="00E5516A" w:rsidP="00445269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</w:p>
    <w:p w:rsidR="00E5516A" w:rsidRDefault="00E5516A" w:rsidP="00B37218">
      <w:p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>
        <w:rPr>
          <w:rFonts w:cs="Calibri"/>
        </w:rPr>
        <w:t>A tal fine dichiara quanto segue:</w:t>
      </w:r>
    </w:p>
    <w:p w:rsidR="00E5516A" w:rsidRPr="00E63290" w:rsidRDefault="00E5516A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essere cittadino/a Italiano/a</w:t>
      </w:r>
      <w:r>
        <w:rPr>
          <w:rFonts w:cs="Calibri"/>
        </w:rPr>
        <w:t xml:space="preserve"> o di uno degli Stati membri dell’Unione Europea</w:t>
      </w:r>
      <w:r w:rsidRPr="00E63290">
        <w:rPr>
          <w:rFonts w:cs="Calibri"/>
        </w:rPr>
        <w:t>;</w:t>
      </w:r>
    </w:p>
    <w:p w:rsidR="00E5516A" w:rsidRPr="00E63290" w:rsidRDefault="00E5516A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essere in godimento dei diritti politici;</w:t>
      </w:r>
    </w:p>
    <w:p w:rsidR="00E5516A" w:rsidRPr="00E63290" w:rsidRDefault="00E5516A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possedere i requisiti necessari per l’espletamento dell’incarico, così come si evince dall’allegato curriculum vitae e professionale;</w:t>
      </w:r>
    </w:p>
    <w:p w:rsidR="00E5516A" w:rsidRPr="00E63290" w:rsidRDefault="00E5516A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non aver subito condanne penali e di non avere procedimenti penali in corso;</w:t>
      </w:r>
    </w:p>
    <w:p w:rsidR="00E5516A" w:rsidRPr="00E63290" w:rsidRDefault="00E5516A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non essere stato/a destituito/a dalla pubblica amministrazione;</w:t>
      </w:r>
    </w:p>
    <w:p w:rsidR="00E5516A" w:rsidRPr="00E63290" w:rsidRDefault="00E5516A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 xml:space="preserve">di conoscere e di essere in grado di gestire </w:t>
      </w:r>
      <w:smartTag w:uri="urn:schemas-microsoft-com:office:smarttags" w:element="PersonName">
        <w:smartTagPr>
          <w:attr w:name="ProductID" w:val="la Piattaforma"/>
        </w:smartTagPr>
        <w:r w:rsidRPr="00E63290">
          <w:rPr>
            <w:rFonts w:cs="Calibri"/>
          </w:rPr>
          <w:t>la Piattaforma</w:t>
        </w:r>
      </w:smartTag>
      <w:r w:rsidRPr="00E63290">
        <w:rPr>
          <w:rFonts w:cs="Calibri"/>
        </w:rPr>
        <w:t xml:space="preserve"> Elettronica Ministeriale per l’inserimento e l’aggiornamento delle attività svolte nell’Area di documentazione;</w:t>
      </w:r>
    </w:p>
    <w:p w:rsidR="00E5516A" w:rsidRPr="00E63290" w:rsidRDefault="00E5516A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impegnarsi a documentare tutte le attività di sua competenza.</w:t>
      </w:r>
    </w:p>
    <w:p w:rsidR="00E5516A" w:rsidRDefault="00E5516A" w:rsidP="00445269">
      <w:pPr>
        <w:autoSpaceDE w:val="0"/>
        <w:autoSpaceDN w:val="0"/>
        <w:adjustRightInd w:val="0"/>
        <w:jc w:val="both"/>
        <w:rPr>
          <w:rFonts w:cs="Calibri"/>
          <w:lang w:val="en-US"/>
        </w:rPr>
      </w:pPr>
      <w:r>
        <w:rPr>
          <w:rFonts w:cs="Calibri"/>
        </w:rPr>
        <w:t>Si allega alla presente:</w:t>
      </w:r>
    </w:p>
    <w:p w:rsidR="00E5516A" w:rsidRPr="00E63290" w:rsidRDefault="00E5516A" w:rsidP="00B372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Curriculum vitae in formato europeo.</w:t>
      </w:r>
    </w:p>
    <w:p w:rsidR="00E5516A" w:rsidRPr="00E63290" w:rsidRDefault="00E5516A" w:rsidP="00B372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Scheda di valutazione dei titoli.</w:t>
      </w:r>
    </w:p>
    <w:p w:rsidR="00E5516A" w:rsidRPr="00E63290" w:rsidRDefault="00E5516A" w:rsidP="00B372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Proposta progettuale.</w:t>
      </w:r>
    </w:p>
    <w:p w:rsidR="00E5516A" w:rsidRDefault="00E5516A" w:rsidP="00445269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</w:p>
    <w:tbl>
      <w:tblPr>
        <w:tblW w:w="0" w:type="auto"/>
        <w:tblLook w:val="00A0"/>
      </w:tblPr>
      <w:tblGrid>
        <w:gridCol w:w="4928"/>
        <w:gridCol w:w="4850"/>
      </w:tblGrid>
      <w:tr w:rsidR="00E5516A" w:rsidRPr="00062D53" w:rsidTr="00445269">
        <w:tc>
          <w:tcPr>
            <w:tcW w:w="4928" w:type="dxa"/>
          </w:tcPr>
          <w:p w:rsidR="00E5516A" w:rsidRDefault="00E5516A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E5516A" w:rsidRPr="00062D53" w:rsidRDefault="00E551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62D53">
              <w:rPr>
                <w:rFonts w:cs="Calibri"/>
                <w:bCs/>
              </w:rPr>
              <w:t>In Fede</w:t>
            </w:r>
          </w:p>
          <w:p w:rsidR="00E5516A" w:rsidRPr="00062D53" w:rsidRDefault="00E551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 w:rsidRPr="00062D53">
              <w:rPr>
                <w:rFonts w:cs="Calibri"/>
              </w:rPr>
              <w:t>__________________________</w:t>
            </w:r>
          </w:p>
        </w:tc>
      </w:tr>
    </w:tbl>
    <w:p w:rsidR="00E5516A" w:rsidRPr="00B37218" w:rsidRDefault="00E5516A" w:rsidP="00B37218">
      <w:pPr>
        <w:pStyle w:val="Heading1"/>
        <w:rPr>
          <w:sz w:val="22"/>
          <w:szCs w:val="22"/>
        </w:rPr>
      </w:pPr>
      <w:r w:rsidRPr="00B37218">
        <w:rPr>
          <w:sz w:val="22"/>
          <w:szCs w:val="22"/>
        </w:rPr>
        <w:t xml:space="preserve">Trattamento dei dati personali </w:t>
      </w:r>
      <w:r w:rsidRPr="00B37218">
        <w:rPr>
          <w:w w:val="105"/>
          <w:sz w:val="22"/>
          <w:szCs w:val="22"/>
        </w:rPr>
        <w:t xml:space="preserve">– </w:t>
      </w:r>
      <w:r w:rsidRPr="00B37218">
        <w:rPr>
          <w:sz w:val="22"/>
          <w:szCs w:val="22"/>
        </w:rPr>
        <w:t>Privacy e Protezione degli stessi</w:t>
      </w:r>
    </w:p>
    <w:p w:rsidR="00E5516A" w:rsidRPr="00B37218" w:rsidRDefault="00E5516A" w:rsidP="008A4131">
      <w:pPr>
        <w:pStyle w:val="BodyText"/>
        <w:spacing w:line="290" w:lineRule="auto"/>
        <w:ind w:left="0" w:right="309"/>
        <w:jc w:val="both"/>
        <w:rPr>
          <w:rFonts w:ascii="Calibri" w:hAnsi="Calibri" w:cs="Calibri"/>
          <w:lang w:val="it-IT"/>
        </w:rPr>
      </w:pPr>
      <w:r w:rsidRPr="008A4131">
        <w:rPr>
          <w:w w:val="95"/>
          <w:lang w:val="it-IT"/>
        </w:rPr>
        <w:t>Con</w:t>
      </w:r>
      <w:r w:rsidRPr="008A4131">
        <w:rPr>
          <w:spacing w:val="-27"/>
          <w:w w:val="95"/>
          <w:lang w:val="it-IT"/>
        </w:rPr>
        <w:t xml:space="preserve"> </w:t>
      </w:r>
      <w:r w:rsidRPr="008A4131">
        <w:rPr>
          <w:w w:val="95"/>
          <w:lang w:val="it-IT"/>
        </w:rPr>
        <w:t>la</w:t>
      </w:r>
      <w:r w:rsidRPr="008A4131">
        <w:rPr>
          <w:spacing w:val="-30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presente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si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informa</w:t>
      </w:r>
      <w:r w:rsidRPr="008A4131">
        <w:rPr>
          <w:spacing w:val="-27"/>
          <w:w w:val="95"/>
          <w:lang w:val="it-IT"/>
        </w:rPr>
        <w:t xml:space="preserve"> </w:t>
      </w:r>
      <w:r w:rsidRPr="008A4131">
        <w:rPr>
          <w:w w:val="95"/>
          <w:lang w:val="it-IT"/>
        </w:rPr>
        <w:t>la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S.V.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che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</w:t>
      </w:r>
      <w:r w:rsidRPr="008A4131">
        <w:rPr>
          <w:spacing w:val="-2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dati</w:t>
      </w:r>
      <w:r w:rsidRPr="008A4131">
        <w:rPr>
          <w:spacing w:val="-30"/>
          <w:w w:val="95"/>
          <w:lang w:val="it-IT"/>
        </w:rPr>
        <w:t xml:space="preserve"> </w:t>
      </w:r>
      <w:r w:rsidRPr="008A4131">
        <w:rPr>
          <w:w w:val="95"/>
          <w:lang w:val="it-IT"/>
        </w:rPr>
        <w:t>forniti</w:t>
      </w:r>
      <w:r w:rsidRPr="008A4131">
        <w:rPr>
          <w:spacing w:val="-27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per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le</w:t>
      </w:r>
      <w:r w:rsidRPr="008A4131">
        <w:rPr>
          <w:spacing w:val="-2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finalità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connesse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all’oggetto</w:t>
      </w:r>
      <w:r w:rsidRPr="008A4131">
        <w:rPr>
          <w:spacing w:val="-21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del</w:t>
      </w:r>
      <w:r w:rsidRPr="008A4131">
        <w:rPr>
          <w:spacing w:val="-30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presente documento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saranno</w:t>
      </w:r>
      <w:r w:rsidRPr="008A4131">
        <w:rPr>
          <w:spacing w:val="-2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trattati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dal</w:t>
      </w:r>
      <w:r w:rsidRPr="008A4131">
        <w:rPr>
          <w:spacing w:val="-2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Titolare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</w:t>
      </w:r>
      <w:r w:rsidRPr="008A4131">
        <w:rPr>
          <w:spacing w:val="-2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conformità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alle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disposizioni</w:t>
      </w:r>
      <w:r w:rsidRPr="008A4131">
        <w:rPr>
          <w:spacing w:val="-2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del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D.Lgs.</w:t>
      </w:r>
      <w:r w:rsidRPr="008A4131">
        <w:rPr>
          <w:spacing w:val="-2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196/2003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-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 xml:space="preserve">così </w:t>
      </w:r>
      <w:r w:rsidRPr="008A4131">
        <w:rPr>
          <w:lang w:val="it-IT"/>
        </w:rPr>
        <w:t xml:space="preserve">come modificato dal D.Lgs. 101/2018 - e del Regolamento Europeo 2016/679. Più </w:t>
      </w:r>
      <w:r w:rsidRPr="008A4131">
        <w:rPr>
          <w:w w:val="95"/>
          <w:lang w:val="it-IT"/>
        </w:rPr>
        <w:t>specificatamente,</w:t>
      </w:r>
      <w:r w:rsidRPr="008A4131">
        <w:rPr>
          <w:spacing w:val="-3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</w:t>
      </w:r>
      <w:r w:rsidRPr="008A4131">
        <w:rPr>
          <w:spacing w:val="-3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linea</w:t>
      </w:r>
      <w:r w:rsidRPr="008A4131">
        <w:rPr>
          <w:spacing w:val="-3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con</w:t>
      </w:r>
      <w:r w:rsidRPr="008A4131">
        <w:rPr>
          <w:spacing w:val="-3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quanto</w:t>
      </w:r>
      <w:r w:rsidRPr="008A4131">
        <w:rPr>
          <w:spacing w:val="-3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previsto</w:t>
      </w:r>
      <w:r w:rsidRPr="008A4131">
        <w:rPr>
          <w:spacing w:val="-3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dall’art.13</w:t>
      </w:r>
      <w:r w:rsidRPr="008A4131">
        <w:rPr>
          <w:spacing w:val="-2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del</w:t>
      </w:r>
      <w:r w:rsidRPr="008A4131">
        <w:rPr>
          <w:spacing w:val="-3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sopracitato</w:t>
      </w:r>
      <w:r w:rsidRPr="008A4131">
        <w:rPr>
          <w:spacing w:val="-3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Regolamento,</w:t>
      </w:r>
      <w:r w:rsidRPr="008A4131">
        <w:rPr>
          <w:spacing w:val="-3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il</w:t>
      </w:r>
      <w:r w:rsidRPr="008A4131">
        <w:rPr>
          <w:spacing w:val="-3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Titolare indica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modi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e</w:t>
      </w:r>
      <w:r w:rsidRPr="008A4131">
        <w:rPr>
          <w:spacing w:val="-22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termini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di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tale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trattamento</w:t>
      </w:r>
      <w:r w:rsidRPr="008A4131">
        <w:rPr>
          <w:spacing w:val="-22"/>
          <w:w w:val="95"/>
          <w:lang w:val="it-IT"/>
        </w:rPr>
        <w:t xml:space="preserve"> </w:t>
      </w:r>
      <w:r w:rsidRPr="008A4131">
        <w:rPr>
          <w:w w:val="95"/>
          <w:lang w:val="it-IT"/>
        </w:rPr>
        <w:t>nella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informativa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pubblicata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nel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sito</w:t>
      </w:r>
      <w:r w:rsidRPr="008A4131">
        <w:rPr>
          <w:spacing w:val="-22"/>
          <w:w w:val="95"/>
          <w:lang w:val="it-IT"/>
        </w:rPr>
        <w:t xml:space="preserve"> </w:t>
      </w:r>
      <w:r w:rsidRPr="008A4131">
        <w:rPr>
          <w:w w:val="95"/>
          <w:lang w:val="it-IT"/>
        </w:rPr>
        <w:t>WEB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 xml:space="preserve">dell’Istituto </w:t>
      </w:r>
      <w:r w:rsidRPr="008A4131">
        <w:rPr>
          <w:lang w:val="it-IT"/>
        </w:rPr>
        <w:t>alla</w:t>
      </w:r>
      <w:r w:rsidRPr="008A4131">
        <w:rPr>
          <w:spacing w:val="-20"/>
          <w:lang w:val="it-IT"/>
        </w:rPr>
        <w:t xml:space="preserve"> </w:t>
      </w:r>
      <w:r w:rsidRPr="008A4131">
        <w:rPr>
          <w:lang w:val="it-IT"/>
        </w:rPr>
        <w:t>pagina</w:t>
      </w:r>
      <w:r w:rsidRPr="008A4131">
        <w:rPr>
          <w:spacing w:val="-20"/>
          <w:lang w:val="it-IT"/>
        </w:rPr>
        <w:t xml:space="preserve"> </w:t>
      </w:r>
      <w:r w:rsidRPr="008A4131">
        <w:rPr>
          <w:lang w:val="it-IT"/>
        </w:rPr>
        <w:t>“Privacy</w:t>
      </w:r>
      <w:r w:rsidRPr="008A4131">
        <w:rPr>
          <w:spacing w:val="-16"/>
          <w:lang w:val="it-IT"/>
        </w:rPr>
        <w:t xml:space="preserve"> </w:t>
      </w:r>
      <w:r w:rsidRPr="008A4131">
        <w:rPr>
          <w:lang w:val="it-IT"/>
        </w:rPr>
        <w:t>e</w:t>
      </w:r>
      <w:r w:rsidRPr="008A4131">
        <w:rPr>
          <w:spacing w:val="-22"/>
          <w:lang w:val="it-IT"/>
        </w:rPr>
        <w:t xml:space="preserve"> </w:t>
      </w:r>
      <w:r w:rsidRPr="008A4131">
        <w:rPr>
          <w:lang w:val="it-IT"/>
        </w:rPr>
        <w:t>Protezione</w:t>
      </w:r>
      <w:r w:rsidRPr="008A4131">
        <w:rPr>
          <w:spacing w:val="-22"/>
          <w:lang w:val="it-IT"/>
        </w:rPr>
        <w:t xml:space="preserve"> </w:t>
      </w:r>
      <w:r w:rsidRPr="008A4131">
        <w:rPr>
          <w:lang w:val="it-IT"/>
        </w:rPr>
        <w:t>dei</w:t>
      </w:r>
      <w:r w:rsidRPr="008A4131">
        <w:rPr>
          <w:spacing w:val="-22"/>
          <w:lang w:val="it-IT"/>
        </w:rPr>
        <w:t xml:space="preserve"> </w:t>
      </w:r>
      <w:r w:rsidRPr="008A4131">
        <w:rPr>
          <w:lang w:val="it-IT"/>
        </w:rPr>
        <w:t>Dati”. Se</w:t>
      </w:r>
      <w:r w:rsidRPr="008A4131">
        <w:rPr>
          <w:spacing w:val="-38"/>
          <w:lang w:val="it-IT"/>
        </w:rPr>
        <w:t xml:space="preserve"> </w:t>
      </w:r>
      <w:r w:rsidRPr="008A4131">
        <w:rPr>
          <w:lang w:val="it-IT"/>
        </w:rPr>
        <w:t>il</w:t>
      </w:r>
      <w:r w:rsidRPr="008A4131">
        <w:rPr>
          <w:spacing w:val="-39"/>
          <w:lang w:val="it-IT"/>
        </w:rPr>
        <w:t xml:space="preserve"> </w:t>
      </w:r>
      <w:r w:rsidRPr="008A4131">
        <w:rPr>
          <w:lang w:val="it-IT"/>
        </w:rPr>
        <w:t>trattamento</w:t>
      </w:r>
      <w:r w:rsidRPr="008A4131">
        <w:rPr>
          <w:spacing w:val="-37"/>
          <w:lang w:val="it-IT"/>
        </w:rPr>
        <w:t xml:space="preserve"> </w:t>
      </w:r>
      <w:r w:rsidRPr="008A4131">
        <w:rPr>
          <w:lang w:val="it-IT"/>
        </w:rPr>
        <w:t>dei</w:t>
      </w:r>
      <w:r w:rsidRPr="008A4131">
        <w:rPr>
          <w:spacing w:val="-39"/>
          <w:lang w:val="it-IT"/>
        </w:rPr>
        <w:t xml:space="preserve"> </w:t>
      </w:r>
      <w:r w:rsidRPr="008A4131">
        <w:rPr>
          <w:lang w:val="it-IT"/>
        </w:rPr>
        <w:t>dati</w:t>
      </w:r>
      <w:r w:rsidRPr="008A4131">
        <w:rPr>
          <w:spacing w:val="-38"/>
          <w:lang w:val="it-IT"/>
        </w:rPr>
        <w:t xml:space="preserve"> </w:t>
      </w:r>
      <w:r w:rsidRPr="008A4131">
        <w:rPr>
          <w:lang w:val="it-IT"/>
        </w:rPr>
        <w:t>connesso</w:t>
      </w:r>
      <w:r w:rsidRPr="008A4131">
        <w:rPr>
          <w:spacing w:val="-38"/>
          <w:lang w:val="it-IT"/>
        </w:rPr>
        <w:t xml:space="preserve"> </w:t>
      </w:r>
      <w:r w:rsidRPr="008A4131">
        <w:rPr>
          <w:lang w:val="it-IT"/>
        </w:rPr>
        <w:t>all’oggetto</w:t>
      </w:r>
      <w:r w:rsidRPr="008A4131">
        <w:rPr>
          <w:spacing w:val="-33"/>
          <w:lang w:val="it-IT"/>
        </w:rPr>
        <w:t xml:space="preserve"> </w:t>
      </w:r>
      <w:r w:rsidRPr="008A4131">
        <w:rPr>
          <w:lang w:val="it-IT"/>
        </w:rPr>
        <w:t>del</w:t>
      </w:r>
      <w:r w:rsidRPr="008A4131">
        <w:rPr>
          <w:spacing w:val="-38"/>
          <w:lang w:val="it-IT"/>
        </w:rPr>
        <w:t xml:space="preserve"> </w:t>
      </w:r>
      <w:r w:rsidRPr="008A4131">
        <w:rPr>
          <w:lang w:val="it-IT"/>
        </w:rPr>
        <w:t>presente</w:t>
      </w:r>
      <w:r w:rsidRPr="008A4131">
        <w:rPr>
          <w:spacing w:val="-37"/>
          <w:lang w:val="it-IT"/>
        </w:rPr>
        <w:t xml:space="preserve"> </w:t>
      </w:r>
      <w:r w:rsidRPr="008A4131">
        <w:rPr>
          <w:lang w:val="it-IT"/>
        </w:rPr>
        <w:t>documento</w:t>
      </w:r>
      <w:r w:rsidRPr="008A4131">
        <w:rPr>
          <w:spacing w:val="-38"/>
          <w:lang w:val="it-IT"/>
        </w:rPr>
        <w:t xml:space="preserve"> </w:t>
      </w:r>
      <w:r w:rsidRPr="008A4131">
        <w:rPr>
          <w:lang w:val="it-IT"/>
        </w:rPr>
        <w:t>non</w:t>
      </w:r>
      <w:r w:rsidRPr="008A4131">
        <w:rPr>
          <w:spacing w:val="-39"/>
          <w:lang w:val="it-IT"/>
        </w:rPr>
        <w:t xml:space="preserve"> </w:t>
      </w:r>
      <w:r w:rsidRPr="008A4131">
        <w:rPr>
          <w:lang w:val="it-IT"/>
        </w:rPr>
        <w:t>rientrasse</w:t>
      </w:r>
      <w:r w:rsidRPr="008A4131">
        <w:rPr>
          <w:spacing w:val="-38"/>
          <w:lang w:val="it-IT"/>
        </w:rPr>
        <w:t xml:space="preserve"> </w:t>
      </w:r>
      <w:r w:rsidRPr="008A4131">
        <w:rPr>
          <w:lang w:val="it-IT"/>
        </w:rPr>
        <w:t>nei</w:t>
      </w:r>
      <w:r w:rsidRPr="008A4131">
        <w:rPr>
          <w:spacing w:val="-38"/>
          <w:lang w:val="it-IT"/>
        </w:rPr>
        <w:t xml:space="preserve"> </w:t>
      </w:r>
      <w:r w:rsidRPr="008A4131">
        <w:rPr>
          <w:lang w:val="it-IT"/>
        </w:rPr>
        <w:t xml:space="preserve">casi </w:t>
      </w:r>
      <w:r w:rsidRPr="008A4131">
        <w:rPr>
          <w:w w:val="95"/>
          <w:lang w:val="it-IT"/>
        </w:rPr>
        <w:t>indicati</w:t>
      </w:r>
      <w:r w:rsidRPr="008A4131">
        <w:rPr>
          <w:spacing w:val="-21"/>
          <w:w w:val="95"/>
          <w:lang w:val="it-IT"/>
        </w:rPr>
        <w:t xml:space="preserve"> </w:t>
      </w:r>
      <w:r w:rsidRPr="008A4131">
        <w:rPr>
          <w:w w:val="95"/>
          <w:lang w:val="it-IT"/>
        </w:rPr>
        <w:t>nella</w:t>
      </w:r>
      <w:r w:rsidRPr="008A4131">
        <w:rPr>
          <w:spacing w:val="-1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sopracitata</w:t>
      </w:r>
      <w:r w:rsidRPr="008A4131">
        <w:rPr>
          <w:spacing w:val="-21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informativa,</w:t>
      </w:r>
      <w:r w:rsidRPr="008A4131">
        <w:rPr>
          <w:spacing w:val="-1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l’Istituto</w:t>
      </w:r>
      <w:r w:rsidRPr="008A4131">
        <w:rPr>
          <w:spacing w:val="-1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provvederà</w:t>
      </w:r>
      <w:r w:rsidRPr="008A4131">
        <w:rPr>
          <w:spacing w:val="-1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a</w:t>
      </w:r>
      <w:r w:rsidRPr="008A4131">
        <w:rPr>
          <w:spacing w:val="-21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produrne</w:t>
      </w:r>
      <w:r w:rsidRPr="008A4131">
        <w:rPr>
          <w:spacing w:val="-20"/>
          <w:w w:val="95"/>
          <w:lang w:val="it-IT"/>
        </w:rPr>
        <w:t xml:space="preserve"> </w:t>
      </w:r>
      <w:r w:rsidRPr="008A4131">
        <w:rPr>
          <w:w w:val="95"/>
          <w:lang w:val="it-IT"/>
        </w:rPr>
        <w:t>una</w:t>
      </w:r>
      <w:r w:rsidRPr="008A4131">
        <w:rPr>
          <w:spacing w:val="-1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specifica.</w:t>
      </w:r>
      <w:r w:rsidRPr="008A4131">
        <w:rPr>
          <w:spacing w:val="-1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Inoltre,</w:t>
      </w:r>
      <w:r w:rsidRPr="008A4131">
        <w:rPr>
          <w:spacing w:val="-20"/>
          <w:w w:val="95"/>
          <w:lang w:val="it-IT"/>
        </w:rPr>
        <w:t xml:space="preserve"> </w:t>
      </w:r>
      <w:r w:rsidRPr="008A4131">
        <w:rPr>
          <w:w w:val="95"/>
          <w:lang w:val="it-IT"/>
        </w:rPr>
        <w:t>nei casi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cui,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funzione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delle</w:t>
      </w:r>
      <w:r w:rsidRPr="008A4131">
        <w:rPr>
          <w:spacing w:val="-22"/>
          <w:w w:val="95"/>
          <w:lang w:val="it-IT"/>
        </w:rPr>
        <w:t xml:space="preserve"> </w:t>
      </w:r>
      <w:r w:rsidRPr="008A4131">
        <w:rPr>
          <w:w w:val="95"/>
          <w:lang w:val="it-IT"/>
        </w:rPr>
        <w:t>finalità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del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trattamento,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fosse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necessario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un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Suo</w:t>
      </w:r>
      <w:r w:rsidRPr="008A4131">
        <w:rPr>
          <w:spacing w:val="-22"/>
          <w:w w:val="95"/>
          <w:lang w:val="it-IT"/>
        </w:rPr>
        <w:t xml:space="preserve"> </w:t>
      </w:r>
      <w:r w:rsidRPr="008A4131">
        <w:rPr>
          <w:w w:val="95"/>
          <w:lang w:val="it-IT"/>
        </w:rPr>
        <w:t>esplicito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consenso, l’Istituto</w:t>
      </w:r>
      <w:r w:rsidRPr="008A4131">
        <w:rPr>
          <w:spacing w:val="-31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si</w:t>
      </w:r>
      <w:r w:rsidRPr="008A4131">
        <w:rPr>
          <w:spacing w:val="-3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premunirà</w:t>
      </w:r>
      <w:r w:rsidRPr="008A4131">
        <w:rPr>
          <w:spacing w:val="-3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a</w:t>
      </w:r>
      <w:r w:rsidRPr="008A4131">
        <w:rPr>
          <w:spacing w:val="-3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raccoglierlo</w:t>
      </w:r>
      <w:r w:rsidRPr="008A4131">
        <w:rPr>
          <w:spacing w:val="-3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prima</w:t>
      </w:r>
      <w:r w:rsidRPr="008A4131">
        <w:rPr>
          <w:spacing w:val="-3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di</w:t>
      </w:r>
      <w:r w:rsidRPr="008A4131">
        <w:rPr>
          <w:spacing w:val="-3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effettuare</w:t>
      </w:r>
      <w:r w:rsidRPr="008A4131">
        <w:rPr>
          <w:spacing w:val="-3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qualsiasi</w:t>
      </w:r>
      <w:r w:rsidRPr="008A4131">
        <w:rPr>
          <w:spacing w:val="-3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trattamento.</w:t>
      </w:r>
      <w:r w:rsidRPr="008A4131">
        <w:rPr>
          <w:spacing w:val="-35"/>
          <w:w w:val="95"/>
          <w:lang w:val="it-IT"/>
        </w:rPr>
        <w:t xml:space="preserve"> </w:t>
      </w:r>
      <w:r w:rsidRPr="00B37218">
        <w:rPr>
          <w:w w:val="95"/>
          <w:lang w:val="it-IT"/>
        </w:rPr>
        <w:t>In</w:t>
      </w:r>
      <w:r w:rsidRPr="00B37218">
        <w:rPr>
          <w:spacing w:val="-36"/>
          <w:w w:val="95"/>
          <w:lang w:val="it-IT"/>
        </w:rPr>
        <w:t xml:space="preserve"> </w:t>
      </w:r>
      <w:r w:rsidRPr="00B37218">
        <w:rPr>
          <w:w w:val="95"/>
          <w:lang w:val="it-IT"/>
        </w:rPr>
        <w:t>questi</w:t>
      </w:r>
      <w:r w:rsidRPr="00B37218">
        <w:rPr>
          <w:spacing w:val="-35"/>
          <w:w w:val="95"/>
          <w:lang w:val="it-IT"/>
        </w:rPr>
        <w:t xml:space="preserve"> </w:t>
      </w:r>
      <w:r w:rsidRPr="00B37218">
        <w:rPr>
          <w:w w:val="95"/>
          <w:lang w:val="it-IT"/>
        </w:rPr>
        <w:t>casi</w:t>
      </w:r>
      <w:r w:rsidRPr="00B37218">
        <w:rPr>
          <w:spacing w:val="-36"/>
          <w:w w:val="95"/>
          <w:lang w:val="it-IT"/>
        </w:rPr>
        <w:t xml:space="preserve"> </w:t>
      </w:r>
      <w:r w:rsidRPr="00B37218">
        <w:rPr>
          <w:w w:val="95"/>
          <w:lang w:val="it-IT"/>
        </w:rPr>
        <w:t>un</w:t>
      </w:r>
      <w:r w:rsidRPr="00B37218">
        <w:rPr>
          <w:spacing w:val="-34"/>
          <w:w w:val="95"/>
          <w:lang w:val="it-IT"/>
        </w:rPr>
        <w:t xml:space="preserve"> </w:t>
      </w:r>
      <w:r w:rsidRPr="00B37218">
        <w:rPr>
          <w:w w:val="95"/>
          <w:lang w:val="it-IT"/>
        </w:rPr>
        <w:t xml:space="preserve">Suo </w:t>
      </w:r>
      <w:r w:rsidRPr="00B37218">
        <w:rPr>
          <w:lang w:val="it-IT"/>
        </w:rPr>
        <w:t>eventuale</w:t>
      </w:r>
      <w:r w:rsidRPr="00B37218">
        <w:rPr>
          <w:spacing w:val="-7"/>
          <w:lang w:val="it-IT"/>
        </w:rPr>
        <w:t xml:space="preserve"> </w:t>
      </w:r>
      <w:r w:rsidRPr="00B37218">
        <w:rPr>
          <w:lang w:val="it-IT"/>
        </w:rPr>
        <w:t>rifiuto,</w:t>
      </w:r>
      <w:r w:rsidRPr="00B37218">
        <w:rPr>
          <w:spacing w:val="-8"/>
          <w:lang w:val="it-IT"/>
        </w:rPr>
        <w:t xml:space="preserve"> </w:t>
      </w:r>
      <w:r w:rsidRPr="00B37218">
        <w:rPr>
          <w:lang w:val="it-IT"/>
        </w:rPr>
        <w:t>o</w:t>
      </w:r>
      <w:r w:rsidRPr="00B37218">
        <w:rPr>
          <w:spacing w:val="-7"/>
          <w:lang w:val="it-IT"/>
        </w:rPr>
        <w:t xml:space="preserve"> </w:t>
      </w:r>
      <w:r w:rsidRPr="00B37218">
        <w:rPr>
          <w:lang w:val="it-IT"/>
        </w:rPr>
        <w:t>il</w:t>
      </w:r>
      <w:r w:rsidRPr="00B37218">
        <w:rPr>
          <w:spacing w:val="-9"/>
          <w:lang w:val="it-IT"/>
        </w:rPr>
        <w:t xml:space="preserve"> </w:t>
      </w:r>
      <w:r w:rsidRPr="00B37218">
        <w:rPr>
          <w:lang w:val="it-IT"/>
        </w:rPr>
        <w:t>ritiro</w:t>
      </w:r>
      <w:r w:rsidRPr="00B37218">
        <w:rPr>
          <w:spacing w:val="-7"/>
          <w:lang w:val="it-IT"/>
        </w:rPr>
        <w:t xml:space="preserve"> </w:t>
      </w:r>
      <w:r w:rsidRPr="00B37218">
        <w:rPr>
          <w:lang w:val="it-IT"/>
        </w:rPr>
        <w:t>di</w:t>
      </w:r>
      <w:r w:rsidRPr="00B37218">
        <w:rPr>
          <w:spacing w:val="-8"/>
          <w:lang w:val="it-IT"/>
        </w:rPr>
        <w:t xml:space="preserve"> </w:t>
      </w:r>
      <w:r w:rsidRPr="00B37218">
        <w:rPr>
          <w:lang w:val="it-IT"/>
        </w:rPr>
        <w:t>un</w:t>
      </w:r>
      <w:r w:rsidRPr="00B37218">
        <w:rPr>
          <w:spacing w:val="-8"/>
          <w:lang w:val="it-IT"/>
        </w:rPr>
        <w:t xml:space="preserve"> </w:t>
      </w:r>
      <w:r w:rsidRPr="00B37218">
        <w:rPr>
          <w:lang w:val="it-IT"/>
        </w:rPr>
        <w:t>precedente</w:t>
      </w:r>
      <w:r w:rsidRPr="00B37218">
        <w:rPr>
          <w:spacing w:val="-7"/>
          <w:lang w:val="it-IT"/>
        </w:rPr>
        <w:t xml:space="preserve"> </w:t>
      </w:r>
      <w:r w:rsidRPr="00B37218">
        <w:rPr>
          <w:lang w:val="it-IT"/>
        </w:rPr>
        <w:t>consenso,</w:t>
      </w:r>
      <w:r w:rsidRPr="00B37218">
        <w:rPr>
          <w:spacing w:val="-8"/>
          <w:lang w:val="it-IT"/>
        </w:rPr>
        <w:t xml:space="preserve"> </w:t>
      </w:r>
      <w:r w:rsidRPr="00B37218">
        <w:rPr>
          <w:lang w:val="it-IT"/>
        </w:rPr>
        <w:t>produrrà</w:t>
      </w:r>
      <w:r w:rsidRPr="00B37218">
        <w:rPr>
          <w:spacing w:val="-7"/>
          <w:lang w:val="it-IT"/>
        </w:rPr>
        <w:t xml:space="preserve"> </w:t>
      </w:r>
      <w:r w:rsidRPr="00B37218">
        <w:rPr>
          <w:lang w:val="it-IT"/>
        </w:rPr>
        <w:t>le</w:t>
      </w:r>
      <w:r w:rsidRPr="00B37218">
        <w:rPr>
          <w:spacing w:val="-8"/>
          <w:lang w:val="it-IT"/>
        </w:rPr>
        <w:t xml:space="preserve"> </w:t>
      </w:r>
      <w:r w:rsidRPr="00B37218">
        <w:rPr>
          <w:lang w:val="it-IT"/>
        </w:rPr>
        <w:t>conseguenze</w:t>
      </w:r>
      <w:r w:rsidRPr="00B37218">
        <w:rPr>
          <w:spacing w:val="-8"/>
          <w:lang w:val="it-IT"/>
        </w:rPr>
        <w:t xml:space="preserve"> </w:t>
      </w:r>
      <w:r w:rsidRPr="00B37218">
        <w:rPr>
          <w:lang w:val="it-IT"/>
        </w:rPr>
        <w:t>descritte nell’informativa.</w:t>
      </w:r>
    </w:p>
    <w:tbl>
      <w:tblPr>
        <w:tblW w:w="0" w:type="auto"/>
        <w:tblLook w:val="00A0"/>
      </w:tblPr>
      <w:tblGrid>
        <w:gridCol w:w="4928"/>
        <w:gridCol w:w="4850"/>
      </w:tblGrid>
      <w:tr w:rsidR="00E5516A" w:rsidRPr="00062D53" w:rsidTr="00445269">
        <w:tc>
          <w:tcPr>
            <w:tcW w:w="4928" w:type="dxa"/>
          </w:tcPr>
          <w:p w:rsidR="00E5516A" w:rsidRDefault="00E5516A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E5516A" w:rsidRPr="00062D53" w:rsidRDefault="00E551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62D53">
              <w:rPr>
                <w:rFonts w:cs="Calibri"/>
                <w:bCs/>
              </w:rPr>
              <w:t>Firma</w:t>
            </w:r>
          </w:p>
          <w:p w:rsidR="00E5516A" w:rsidRPr="00062D53" w:rsidRDefault="00E551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 w:rsidRPr="00062D53">
              <w:rPr>
                <w:rFonts w:cs="Calibri"/>
              </w:rPr>
              <w:t>__________________________</w:t>
            </w:r>
          </w:p>
        </w:tc>
      </w:tr>
    </w:tbl>
    <w:p w:rsidR="00E5516A" w:rsidRDefault="00E5516A" w:rsidP="00B37218">
      <w:pPr>
        <w:pStyle w:val="Normale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135">
        <w:rPr>
          <w:rFonts w:ascii="Times New Roman" w:hAnsi="Times New Roman" w:cs="Times New Roman"/>
          <w:sz w:val="18"/>
          <w:szCs w:val="18"/>
        </w:rPr>
        <w:tab/>
      </w:r>
    </w:p>
    <w:p w:rsidR="00E5516A" w:rsidRDefault="00E5516A" w:rsidP="00B37218">
      <w:pPr>
        <w:pStyle w:val="Normale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516A" w:rsidRPr="00EB5E01" w:rsidRDefault="00E5516A" w:rsidP="008A4131">
      <w:pPr>
        <w:spacing w:after="12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noProof/>
          <w:lang w:eastAsia="it-IT"/>
        </w:rPr>
      </w:r>
      <w:r w:rsidRPr="001E7D80">
        <w:rPr>
          <w:rFonts w:ascii="Times New Roman" w:hAnsi="Times New Roman"/>
          <w:noProof/>
          <w:sz w:val="24"/>
          <w:szCs w:val="24"/>
          <w:lang w:eastAsia="it-IT"/>
        </w:rPr>
        <w:pict>
          <v:group id="Gruppo 1" o:spid="_x0000_s1029" style="width:480pt;height:129pt;mso-position-horizontal-relative:char;mso-position-vertical-relative:line" coordorigin="83,28" coordsize="9648,2060">
            <v:shape id="Picture 10" o:spid="_x0000_s1030" type="#_x0000_t75" style="position:absolute;left:8708;top:84;width:620;height: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9zobDAAAA2gAAAA8AAABkcnMvZG93bnJldi54bWxEj0FLw0AUhO8F/8PyBG/tpgFLjd0GEQoe&#10;FDQK5vjIPpOQ7NuQfTbrv3cFocdhZr5hDmV0ozrTHHrPBrabDBRx423PrYGP99N6DyoIssXRMxn4&#10;oQDl8Wp1wML6hd/oXEmrEoRDgQY6kanQOjQdOQwbPxEn78vPDiXJudV2xiXB3ajzLNtphz2nhQ4n&#10;euyoGapvZ2CXV8vyMsS6j/WzfNanu9d8K8bcXMeHe1BCUS7h//aTNXALf1fSDdDH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3OhsMAAADaAAAADwAAAAAAAAAAAAAAAACf&#10;AgAAZHJzL2Rvd25yZXYueG1sUEsFBgAAAAAEAAQA9wAAAI8DAAAAAA==&#10;">
              <v:imagedata r:id="rId5" o:title=""/>
            </v:shape>
            <v:shape id="Text Box 11" o:spid="_x0000_s1031" type="#_x0000_t202" style="position:absolute;left:83;top:28;width:9648;height:2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tT8EA&#10;AADaAAAADwAAAGRycy9kb3ducmV2LnhtbESPwarCMBRE94L/EK7gTlMVfVqNIqLyFi60zw+4NNe2&#10;2NyUJtr690Z44HKYmTPMatOaUjypdoVlBaNhBII4tbrgTMH17zCYg3AeWWNpmRS8yMFm3e2sMNa2&#10;4Qs9E5+JAGEXo4Lc+yqW0qU5GXRDWxEH72Zrgz7IOpO6xibATSnHUTSTBgsOCzlWtMspvScPo+B2&#10;rJqfRdI20fRyPp94P9lOaaJUv9dulyA8tf4b/m//agUz+FwJN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1bU/BAAAA2gAAAA8AAAAAAAAAAAAAAAAAmAIAAGRycy9kb3du&#10;cmV2LnhtbFBLBQYAAAAABAAEAPUAAACGAwAAAAA=&#10;" filled="f" strokeweight=".16936mm">
              <v:textbox inset="0,0,0,0">
                <w:txbxContent>
                  <w:p w:rsidR="00E5516A" w:rsidRPr="005B1266" w:rsidRDefault="00E5516A" w:rsidP="008A4131">
                    <w:pPr>
                      <w:tabs>
                        <w:tab w:val="left" w:pos="2358"/>
                        <w:tab w:val="left" w:pos="4698"/>
                        <w:tab w:val="left" w:pos="6583"/>
                      </w:tabs>
                      <w:ind w:left="551"/>
                      <w:rPr>
                        <w:sz w:val="20"/>
                      </w:rPr>
                    </w:pPr>
                    <w:r w:rsidRPr="001E7D80">
                      <w:rPr>
                        <w:noProof/>
                        <w:color w:val="000000"/>
                        <w:sz w:val="28"/>
                        <w:szCs w:val="28"/>
                        <w:lang w:eastAsia="it-IT"/>
                      </w:rPr>
                      <w:pict>
                        <v:shape id="Immagine 10" o:spid="_x0000_i1030" type="#_x0000_t75" alt="ist-d'amico-logo copia" style="width:56.25pt;height:43.5pt;visibility:visible">
                          <v:imagedata r:id="rId6" o:title=""/>
                        </v:shape>
                      </w:pict>
                    </w:r>
                    <w:r>
                      <w:rPr>
                        <w:position w:val="9"/>
                        <w:sz w:val="20"/>
                      </w:rPr>
                      <w:tab/>
                    </w:r>
                    <w:r w:rsidRPr="001E7D80">
                      <w:rPr>
                        <w:noProof/>
                        <w:position w:val="9"/>
                        <w:sz w:val="20"/>
                        <w:lang w:eastAsia="it-IT"/>
                      </w:rPr>
                      <w:pict>
                        <v:shape id="Immagine 9" o:spid="_x0000_i1031" type="#_x0000_t75" style="width:61.5pt;height:39.75pt;visibility:visible">
                          <v:imagedata r:id="rId7" o:title=""/>
                        </v:shape>
                      </w:pict>
                    </w:r>
                    <w:r>
                      <w:rPr>
                        <w:position w:val="9"/>
                        <w:sz w:val="20"/>
                      </w:rPr>
                      <w:tab/>
                    </w:r>
                    <w:r w:rsidRPr="001E7D80">
                      <w:rPr>
                        <w:noProof/>
                        <w:sz w:val="20"/>
                        <w:lang w:eastAsia="it-IT"/>
                      </w:rPr>
                      <w:pict>
                        <v:shape id="Immagine 8" o:spid="_x0000_i1032" type="#_x0000_t75" style="width:48.75pt;height:48.75pt;visibility:visible">
                          <v:imagedata r:id="rId8" o:title=""/>
                        </v:shape>
                      </w:pict>
                    </w:r>
                    <w:r>
                      <w:rPr>
                        <w:sz w:val="20"/>
                      </w:rPr>
                      <w:tab/>
                    </w:r>
                    <w:r w:rsidRPr="001E7D80">
                      <w:rPr>
                        <w:noProof/>
                        <w:position w:val="9"/>
                        <w:sz w:val="20"/>
                        <w:lang w:eastAsia="it-IT"/>
                      </w:rPr>
                      <w:pict>
                        <v:shape id="Immagine 7" o:spid="_x0000_i1033" type="#_x0000_t75" style="width:57.75pt;height:39.75pt;visibility:visible">
                          <v:imagedata r:id="rId9" o:title=""/>
                        </v:shape>
                      </w:pict>
                    </w:r>
                  </w:p>
                  <w:p w:rsidR="00E5516A" w:rsidRPr="002B19D7" w:rsidRDefault="00E5516A" w:rsidP="008A4131">
                    <w:pPr>
                      <w:spacing w:after="0" w:line="240" w:lineRule="auto"/>
                      <w:jc w:val="center"/>
                      <w:rPr>
                        <w:rFonts w:eastAsia="SimSun"/>
                        <w:caps/>
                        <w:kern w:val="1"/>
                        <w:sz w:val="20"/>
                        <w:szCs w:val="20"/>
                        <w:lang w:bidi="hi-IN"/>
                      </w:rPr>
                    </w:pPr>
                    <w:r w:rsidRPr="002B19D7">
                      <w:rPr>
                        <w:rFonts w:eastAsia="SimSun"/>
                        <w:caps/>
                        <w:kern w:val="1"/>
                        <w:sz w:val="20"/>
                        <w:szCs w:val="20"/>
                        <w:lang w:bidi="hi-IN"/>
                      </w:rPr>
                      <w:t>Istituto Comprensivo “F. D’AMICO”</w:t>
                    </w:r>
                  </w:p>
                  <w:p w:rsidR="00E5516A" w:rsidRPr="002B19D7" w:rsidRDefault="00E5516A" w:rsidP="008A4131">
                    <w:pPr>
                      <w:spacing w:after="0" w:line="240" w:lineRule="auto"/>
                      <w:jc w:val="center"/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</w:pPr>
                    <w:r w:rsidRPr="002B19D7"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  <w:t>Via Soldato Pitino s. n. - 96019 Rosolini (SR)</w:t>
                    </w:r>
                  </w:p>
                  <w:p w:rsidR="00E5516A" w:rsidRDefault="00E5516A" w:rsidP="008A4131">
                    <w:pPr>
                      <w:spacing w:after="0" w:line="240" w:lineRule="auto"/>
                      <w:jc w:val="center"/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</w:pPr>
                    <w:r w:rsidRPr="002B19D7"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  <w:t>Tel. Presidenza 0931502752 - Dsga 0931855230 -  Segreteria e Fax 0931856582</w:t>
                    </w:r>
                    <w:r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  <w:t xml:space="preserve"> </w:t>
                    </w:r>
                  </w:p>
                  <w:p w:rsidR="00E5516A" w:rsidRPr="00F94F4E" w:rsidRDefault="00E5516A" w:rsidP="008A4131">
                    <w:pPr>
                      <w:spacing w:after="0" w:line="240" w:lineRule="auto"/>
                      <w:jc w:val="center"/>
                      <w:rPr>
                        <w:rFonts w:eastAsia="SimSun"/>
                        <w:kern w:val="1"/>
                        <w:sz w:val="20"/>
                        <w:szCs w:val="20"/>
                        <w:lang w:val="en-US" w:bidi="hi-IN"/>
                      </w:rPr>
                    </w:pPr>
                    <w:r w:rsidRPr="00F94F4E">
                      <w:rPr>
                        <w:rFonts w:eastAsia="SimSun"/>
                        <w:kern w:val="1"/>
                        <w:sz w:val="20"/>
                        <w:szCs w:val="20"/>
                        <w:lang w:val="en-US" w:bidi="hi-IN"/>
                      </w:rPr>
                      <w:t>email:</w:t>
                    </w:r>
                    <w:r w:rsidRPr="00F94F4E">
                      <w:rPr>
                        <w:rFonts w:eastAsia="SimSun"/>
                        <w:color w:val="0000FF"/>
                        <w:kern w:val="1"/>
                        <w:sz w:val="20"/>
                        <w:szCs w:val="20"/>
                        <w:u w:val="single"/>
                        <w:lang w:val="en-US" w:bidi="hi-IN"/>
                      </w:rPr>
                      <w:t>sric85100a@istruzione.it</w:t>
                    </w:r>
                    <w:r w:rsidRPr="00F94F4E">
                      <w:rPr>
                        <w:rFonts w:eastAsia="SimSun"/>
                        <w:color w:val="0000FF"/>
                        <w:kern w:val="1"/>
                        <w:sz w:val="20"/>
                        <w:szCs w:val="20"/>
                        <w:lang w:val="en-US" w:bidi="hi-IN"/>
                      </w:rPr>
                      <w:t xml:space="preserve">  - </w:t>
                    </w:r>
                    <w:r w:rsidRPr="00F94F4E">
                      <w:rPr>
                        <w:rFonts w:eastAsia="SimSun"/>
                        <w:kern w:val="1"/>
                        <w:sz w:val="20"/>
                        <w:szCs w:val="20"/>
                        <w:lang w:val="en-US" w:bidi="hi-IN"/>
                      </w:rPr>
                      <w:t xml:space="preserve">PEC: </w:t>
                    </w:r>
                    <w:hyperlink r:id="rId10" w:history="1">
                      <w:r w:rsidRPr="008A4131">
                        <w:rPr>
                          <w:rStyle w:val="Hyperlink"/>
                          <w:rFonts w:eastAsia="SimSun"/>
                          <w:kern w:val="1"/>
                          <w:sz w:val="20"/>
                          <w:szCs w:val="20"/>
                          <w:lang w:val="en-GB" w:bidi="hi-IN"/>
                        </w:rPr>
                        <w:t>sric85100a@pec.istruzione.it</w:t>
                      </w:r>
                    </w:hyperlink>
                  </w:p>
                  <w:p w:rsidR="00E5516A" w:rsidRPr="002B19D7" w:rsidRDefault="00E5516A" w:rsidP="008A4131">
                    <w:pPr>
                      <w:spacing w:after="0" w:line="240" w:lineRule="auto"/>
                      <w:jc w:val="center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2B19D7">
                      <w:rPr>
                        <w:rFonts w:eastAsia="SimSun"/>
                        <w:kern w:val="1"/>
                        <w:sz w:val="20"/>
                        <w:szCs w:val="20"/>
                        <w:u w:val="single"/>
                        <w:lang w:val="en-US" w:bidi="hi-IN"/>
                      </w:rPr>
                      <w:t>Sito web:</w:t>
                    </w:r>
                    <w:r>
                      <w:rPr>
                        <w:rFonts w:eastAsia="SimSun"/>
                        <w:color w:val="0000FF"/>
                        <w:kern w:val="1"/>
                        <w:sz w:val="20"/>
                        <w:szCs w:val="20"/>
                        <w:u w:val="single"/>
                        <w:lang w:val="en-US" w:bidi="hi-IN"/>
                      </w:rPr>
                      <w:t xml:space="preserve"> www.damicorosolini.edu</w:t>
                    </w:r>
                    <w:r w:rsidRPr="002B19D7">
                      <w:rPr>
                        <w:rFonts w:eastAsia="SimSun"/>
                        <w:color w:val="0000FF"/>
                        <w:kern w:val="1"/>
                        <w:sz w:val="20"/>
                        <w:szCs w:val="20"/>
                        <w:u w:val="single"/>
                        <w:lang w:val="en-US" w:bidi="hi-IN"/>
                      </w:rPr>
                      <w:t>.it</w:t>
                    </w:r>
                  </w:p>
                  <w:p w:rsidR="00E5516A" w:rsidRPr="00FE0437" w:rsidRDefault="00E5516A" w:rsidP="008A4131">
                    <w:pPr>
                      <w:rPr>
                        <w:color w:val="000000"/>
                        <w:lang w:val="en-US"/>
                      </w:rPr>
                    </w:pP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</w:p>
                  <w:p w:rsidR="00E5516A" w:rsidRPr="002B19D7" w:rsidRDefault="00E5516A" w:rsidP="008A4131">
                    <w:pPr>
                      <w:spacing w:line="207" w:lineRule="exact"/>
                      <w:ind w:left="788" w:right="789"/>
                      <w:jc w:val="center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  <w10:anchorlock/>
          </v:group>
        </w:pict>
      </w:r>
    </w:p>
    <w:tbl>
      <w:tblPr>
        <w:tblpPr w:leftFromText="141" w:rightFromText="141" w:vertAnchor="text" w:horzAnchor="margin" w:tblpX="160" w:tblpY="3"/>
        <w:tblW w:w="4895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9592"/>
      </w:tblGrid>
      <w:tr w:rsidR="00E5516A" w:rsidRPr="00121B3F" w:rsidTr="00C34EC7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16A" w:rsidRPr="00121B3F" w:rsidRDefault="00E5516A" w:rsidP="00C34EC7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3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121B3F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Programma Operativo Nazionale </w:t>
            </w:r>
          </w:p>
          <w:p w:rsidR="00E5516A" w:rsidRPr="00121B3F" w:rsidRDefault="00E5516A" w:rsidP="00C34EC7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3" w:lineRule="aut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121B3F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“</w:t>
            </w:r>
            <w:r w:rsidRPr="00121B3F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Per la scuola – Competenze e ambienti per l’apprendimento” 2014-2020 </w:t>
            </w:r>
          </w:p>
          <w:p w:rsidR="00E5516A" w:rsidRPr="00121B3F" w:rsidRDefault="00E5516A" w:rsidP="00C34EC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83" w:lineRule="auto"/>
              <w:jc w:val="center"/>
              <w:rPr>
                <w:rFonts w:ascii="Helvetica" w:eastAsia="Arial Unicode MS" w:hAnsi="Helvetica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121B3F">
              <w:rPr>
                <w:rFonts w:eastAsia="Arial Unicode MS" w:cs="Calibri"/>
                <w:b/>
                <w:bCs/>
                <w:sz w:val="20"/>
                <w:szCs w:val="20"/>
                <w:bdr w:val="none" w:sz="0" w:space="0" w:color="auto" w:frame="1"/>
                <w:lang w:eastAsia="it-IT"/>
              </w:rPr>
              <w:t>Programma Operativo Nazionale 2014IT05M2OP001</w:t>
            </w:r>
          </w:p>
        </w:tc>
      </w:tr>
      <w:tr w:rsidR="00E5516A" w:rsidRPr="00121B3F" w:rsidTr="00C34EC7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16A" w:rsidRPr="00121B3F" w:rsidRDefault="00E5516A" w:rsidP="00C34EC7">
            <w:pPr>
              <w:pStyle w:val="Default"/>
              <w:jc w:val="both"/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</w:pPr>
            <w:r w:rsidRPr="00121B3F">
              <w:rPr>
                <w:rFonts w:ascii="Calibri" w:eastAsia="Arial Unicode MS" w:hAnsi="Calibri"/>
                <w:sz w:val="20"/>
                <w:szCs w:val="20"/>
                <w:bdr w:val="none" w:sz="0" w:space="0" w:color="auto" w:frame="1"/>
              </w:rPr>
              <w:t xml:space="preserve">Obiettivo Specifico 10.2 – Miglioramento delle competenze chiave degli allievi. </w:t>
            </w:r>
            <w:r w:rsidRPr="00121B3F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 xml:space="preserve"> Sotto Azione 10.2.1A  Azioni specifiche per la scuola dell’infanzia; Sotto azione 10.2.2A -  Competenze di base.</w:t>
            </w:r>
          </w:p>
          <w:p w:rsidR="00E5516A" w:rsidRPr="00121B3F" w:rsidRDefault="00E5516A" w:rsidP="00C34E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highlight w:val="yellow"/>
                <w:bdr w:val="none" w:sz="0" w:space="0" w:color="auto" w:frame="1"/>
                <w:lang w:eastAsia="it-IT"/>
              </w:rPr>
            </w:pPr>
            <w:r w:rsidRPr="00121B3F">
              <w:rPr>
                <w:rFonts w:eastAsia="Arial Unicode MS" w:cs="Calibri"/>
                <w:sz w:val="20"/>
                <w:szCs w:val="20"/>
                <w:bdr w:val="none" w:sz="0" w:space="0" w:color="auto" w:frame="1"/>
                <w:lang w:eastAsia="it-IT"/>
              </w:rPr>
              <w:t xml:space="preserve"> Avviso pubblico 4396 del 09/03/2018 per la realizzazione di progetti di potenziamento delle competenze di base in chiave innovativa, a supporto dell’offerta formativa.</w:t>
            </w:r>
          </w:p>
        </w:tc>
      </w:tr>
    </w:tbl>
    <w:p w:rsidR="00E5516A" w:rsidRPr="00EB5E01" w:rsidRDefault="00E5516A" w:rsidP="008A4131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highlight w:val="yellow"/>
          <w:lang w:eastAsia="it-IT"/>
        </w:rPr>
      </w:pPr>
    </w:p>
    <w:p w:rsidR="00E5516A" w:rsidRPr="002C65A4" w:rsidRDefault="00E5516A" w:rsidP="008A4131">
      <w:pPr>
        <w:widowControl w:val="0"/>
        <w:tabs>
          <w:tab w:val="right" w:pos="9639"/>
        </w:tabs>
        <w:autoSpaceDE w:val="0"/>
        <w:autoSpaceDN w:val="0"/>
        <w:adjustRightInd w:val="0"/>
        <w:spacing w:after="0"/>
        <w:rPr>
          <w:rFonts w:ascii="Corbel" w:hAnsi="Corbel" w:cs="Arial Unicode MS"/>
          <w:b/>
          <w:bCs/>
          <w:color w:val="000000"/>
          <w:lang w:eastAsia="it-IT"/>
        </w:rPr>
      </w:pPr>
      <w:r>
        <w:rPr>
          <w:rFonts w:cs="Calibri"/>
          <w:b/>
          <w:bCs/>
          <w:color w:val="000000"/>
          <w:lang w:eastAsia="it-IT"/>
        </w:rPr>
        <w:t>C</w:t>
      </w:r>
      <w:r w:rsidRPr="00BA6204">
        <w:rPr>
          <w:rFonts w:cs="Calibri"/>
          <w:b/>
          <w:bCs/>
          <w:color w:val="000000"/>
          <w:lang w:eastAsia="it-IT"/>
        </w:rPr>
        <w:t>odice pro</w:t>
      </w:r>
      <w:r>
        <w:rPr>
          <w:rFonts w:cs="Calibri"/>
          <w:b/>
          <w:bCs/>
          <w:color w:val="000000"/>
          <w:lang w:eastAsia="it-IT"/>
        </w:rPr>
        <w:t xml:space="preserve">getto </w:t>
      </w:r>
      <w:r w:rsidRPr="00116174">
        <w:rPr>
          <w:rFonts w:cs="Calibri"/>
          <w:b/>
          <w:bCs/>
          <w:color w:val="000000"/>
          <w:sz w:val="20"/>
          <w:szCs w:val="20"/>
          <w:lang w:eastAsia="it-IT"/>
        </w:rPr>
        <w:t>10.2.1A-FSEPON-SI-2019-176</w:t>
      </w:r>
      <w:r>
        <w:rPr>
          <w:rFonts w:cs="Calibri"/>
          <w:b/>
          <w:bCs/>
          <w:color w:val="000000"/>
          <w:sz w:val="20"/>
          <w:szCs w:val="20"/>
          <w:lang w:eastAsia="it-IT"/>
        </w:rPr>
        <w:t xml:space="preserve"> TITOLO “MI MUOVO, CREO….CRESCO”</w:t>
      </w:r>
    </w:p>
    <w:p w:rsidR="00E5516A" w:rsidRDefault="00E5516A" w:rsidP="008A4131">
      <w:pPr>
        <w:widowControl w:val="0"/>
        <w:tabs>
          <w:tab w:val="right" w:pos="9639"/>
        </w:tabs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lang w:eastAsia="it-IT"/>
        </w:rPr>
      </w:pPr>
      <w:r>
        <w:rPr>
          <w:rFonts w:cs="Calibri"/>
          <w:b/>
          <w:bCs/>
          <w:color w:val="000000"/>
          <w:lang w:eastAsia="it-IT"/>
        </w:rPr>
        <w:t>CUP: G28H18000290007</w:t>
      </w:r>
    </w:p>
    <w:p w:rsidR="00E5516A" w:rsidRPr="00ED74FF" w:rsidRDefault="00E5516A" w:rsidP="008A4131">
      <w:pPr>
        <w:tabs>
          <w:tab w:val="center" w:pos="4819"/>
          <w:tab w:val="right" w:pos="9638"/>
        </w:tabs>
        <w:spacing w:after="0" w:line="240" w:lineRule="auto"/>
        <w:rPr>
          <w:rFonts w:cs="Calibri"/>
          <w:b/>
          <w:lang w:eastAsia="it-IT"/>
        </w:rPr>
      </w:pPr>
    </w:p>
    <w:p w:rsidR="00E5516A" w:rsidRDefault="00E5516A" w:rsidP="008A41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Calibri"/>
          <w:b/>
          <w:lang w:eastAsia="it-IT"/>
        </w:rPr>
      </w:pPr>
      <w:r w:rsidRPr="00ED74FF">
        <w:rPr>
          <w:rFonts w:cs="Calibri"/>
          <w:b/>
          <w:lang w:eastAsia="it-IT"/>
        </w:rPr>
        <w:t>ALLEGATO B – Scheda di Valutazione -  ESPERTO ESTERNO</w:t>
      </w:r>
    </w:p>
    <w:p w:rsidR="00E5516A" w:rsidRPr="00ED74FF" w:rsidRDefault="00E5516A" w:rsidP="008A41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Calibri"/>
          <w:b/>
          <w:lang w:eastAsia="it-IT"/>
        </w:rPr>
      </w:pPr>
    </w:p>
    <w:p w:rsidR="00E5516A" w:rsidRPr="00ED74FF" w:rsidRDefault="00E5516A" w:rsidP="008A4131">
      <w:pPr>
        <w:autoSpaceDE w:val="0"/>
        <w:autoSpaceDN w:val="0"/>
        <w:adjustRightInd w:val="0"/>
        <w:spacing w:after="0" w:line="360" w:lineRule="auto"/>
        <w:rPr>
          <w:rFonts w:cs="Calibri"/>
          <w:lang w:eastAsia="it-IT"/>
        </w:rPr>
      </w:pPr>
      <w:r w:rsidRPr="00ED74FF">
        <w:rPr>
          <w:rFonts w:cs="Calibri"/>
          <w:lang w:eastAsia="it-IT"/>
        </w:rPr>
        <w:t>Il/La sottoscritto/a __________________________________________, nato/a a_____________________il ________________, e residente a ___________________ in via __________________________, n.____</w:t>
      </w:r>
    </w:p>
    <w:p w:rsidR="00E5516A" w:rsidRPr="00ED74FF" w:rsidRDefault="00E5516A" w:rsidP="008A41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Calibri"/>
          <w:lang w:eastAsia="it-IT"/>
        </w:rPr>
      </w:pPr>
    </w:p>
    <w:p w:rsidR="00E5516A" w:rsidRPr="00ED74FF" w:rsidRDefault="00E5516A" w:rsidP="008A4131">
      <w:pPr>
        <w:tabs>
          <w:tab w:val="center" w:pos="4819"/>
          <w:tab w:val="right" w:pos="9638"/>
        </w:tabs>
        <w:spacing w:after="0" w:line="240" w:lineRule="auto"/>
        <w:rPr>
          <w:rFonts w:cs="Calibri"/>
          <w:lang w:eastAsia="it-IT"/>
        </w:rPr>
      </w:pPr>
      <w:r w:rsidRPr="00ED74FF">
        <w:rPr>
          <w:rFonts w:cs="Calibri"/>
          <w:lang w:eastAsia="it-IT"/>
        </w:rPr>
        <w:t xml:space="preserve">Consapevole delle sanzioni penali, nel caso di dichiarazioni non veritiere, di formazione o uso di atti falsi, richiamate dall’art. 76 del DPR 445/2000, dichiara che i titoli di seguito elencati e auto-valutati trovano facile riscontro nel Curriculum Vitae allegato. </w:t>
      </w:r>
    </w:p>
    <w:p w:rsidR="00E5516A" w:rsidRPr="00ED74FF" w:rsidRDefault="00E5516A" w:rsidP="008A4131">
      <w:pPr>
        <w:tabs>
          <w:tab w:val="center" w:pos="4819"/>
          <w:tab w:val="right" w:pos="9638"/>
        </w:tabs>
        <w:spacing w:after="0" w:line="240" w:lineRule="auto"/>
        <w:rPr>
          <w:rFonts w:cs="Calibri"/>
          <w:lang w:eastAsia="it-IT"/>
        </w:rPr>
      </w:pPr>
    </w:p>
    <w:p w:rsidR="00E5516A" w:rsidRDefault="00E5516A" w:rsidP="008A4131">
      <w:pPr>
        <w:widowControl w:val="0"/>
        <w:autoSpaceDE w:val="0"/>
        <w:autoSpaceDN w:val="0"/>
        <w:spacing w:after="12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E5516A" w:rsidRPr="00EB5E01" w:rsidRDefault="00E5516A" w:rsidP="008A4131">
      <w:pPr>
        <w:widowControl w:val="0"/>
        <w:autoSpaceDE w:val="0"/>
        <w:autoSpaceDN w:val="0"/>
        <w:spacing w:after="12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it-IT"/>
        </w:rPr>
      </w:pPr>
      <w:r w:rsidRPr="00EB5E01">
        <w:rPr>
          <w:rFonts w:ascii="Arial" w:eastAsia="MS Mincho" w:hAnsi="Arial" w:cs="Arial"/>
          <w:b/>
          <w:sz w:val="20"/>
          <w:szCs w:val="20"/>
          <w:lang w:eastAsia="it-IT"/>
        </w:rPr>
        <w:t xml:space="preserve">CRITERI PER LA SELEZIONE DI ESPERTI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4"/>
        <w:gridCol w:w="1309"/>
        <w:gridCol w:w="1261"/>
        <w:gridCol w:w="1150"/>
      </w:tblGrid>
      <w:tr w:rsidR="00E5516A" w:rsidRPr="00121B3F" w:rsidTr="00C34EC7">
        <w:tc>
          <w:tcPr>
            <w:tcW w:w="6145" w:type="dxa"/>
            <w:shd w:val="clear" w:color="auto" w:fill="FF9900"/>
          </w:tcPr>
          <w:p w:rsidR="00E5516A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lang w:eastAsia="it-IT"/>
              </w:rPr>
            </w:pPr>
          </w:p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lang w:eastAsia="it-IT"/>
              </w:rPr>
            </w:pPr>
            <w:r w:rsidRPr="00EB5E01">
              <w:rPr>
                <w:rFonts w:ascii="Arial" w:eastAsia="MS Mincho" w:hAnsi="Arial" w:cs="Arial"/>
                <w:lang w:eastAsia="it-IT"/>
              </w:rPr>
              <w:t>TITOLI VALUTABILI</w:t>
            </w:r>
          </w:p>
        </w:tc>
        <w:tc>
          <w:tcPr>
            <w:tcW w:w="1311" w:type="dxa"/>
            <w:shd w:val="clear" w:color="auto" w:fill="FF9900"/>
          </w:tcPr>
          <w:p w:rsidR="00E5516A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</w:p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  <w:r w:rsidRPr="00EB5E01">
              <w:rPr>
                <w:rFonts w:ascii="Arial" w:eastAsia="MS Mincho" w:hAnsi="Arial" w:cs="Arial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1262" w:type="dxa"/>
            <w:shd w:val="clear" w:color="auto" w:fill="FF9900"/>
          </w:tcPr>
          <w:p w:rsidR="00E5516A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</w:p>
          <w:p w:rsidR="00E5516A" w:rsidRPr="002D2A4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  <w:r w:rsidRPr="002D2A41">
              <w:rPr>
                <w:rFonts w:ascii="Arial" w:eastAsia="MS Mincho" w:hAnsi="Arial" w:cs="Arial"/>
                <w:sz w:val="16"/>
                <w:szCs w:val="16"/>
                <w:lang w:eastAsia="it-IT"/>
              </w:rPr>
              <w:t>Da compilarsi a cura del candidato</w:t>
            </w:r>
          </w:p>
        </w:tc>
        <w:tc>
          <w:tcPr>
            <w:tcW w:w="1136" w:type="dxa"/>
            <w:shd w:val="clear" w:color="auto" w:fill="FF9900"/>
          </w:tcPr>
          <w:p w:rsidR="00E5516A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</w:p>
          <w:p w:rsidR="00E5516A" w:rsidRPr="002D2A4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it-IT"/>
              </w:rPr>
              <w:t>Riservato alla commissione</w:t>
            </w:r>
          </w:p>
        </w:tc>
      </w:tr>
      <w:tr w:rsidR="00E5516A" w:rsidRPr="00121B3F" w:rsidTr="00C34EC7">
        <w:tc>
          <w:tcPr>
            <w:tcW w:w="6145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Laurea nel settore di riferimento </w:t>
            </w:r>
          </w:p>
        </w:tc>
        <w:tc>
          <w:tcPr>
            <w:tcW w:w="1311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62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5516A" w:rsidRPr="00121B3F" w:rsidTr="00C34EC7">
        <w:tc>
          <w:tcPr>
            <w:tcW w:w="6145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Diploma Istruzione superiore (non cumulabile con Laurea – si valuta un solo titolo)</w:t>
            </w:r>
          </w:p>
        </w:tc>
        <w:tc>
          <w:tcPr>
            <w:tcW w:w="1311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62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5516A" w:rsidRPr="00121B3F" w:rsidTr="00C34EC7">
        <w:tc>
          <w:tcPr>
            <w:tcW w:w="6145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Per ogni altra laurea V.O. o equiparata (si valuta un solo titolo)</w:t>
            </w:r>
          </w:p>
        </w:tc>
        <w:tc>
          <w:tcPr>
            <w:tcW w:w="1311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5516A" w:rsidRPr="00121B3F" w:rsidTr="00C34EC7">
        <w:tc>
          <w:tcPr>
            <w:tcW w:w="6145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Abilitazione all’insegnamento nell’indirizzo specifico richiesto dal modulo del corso previsto dal Bando (si valuta un solo titolo)</w:t>
            </w:r>
          </w:p>
        </w:tc>
        <w:tc>
          <w:tcPr>
            <w:tcW w:w="1311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62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5516A" w:rsidRPr="00121B3F" w:rsidTr="00C34EC7">
        <w:tc>
          <w:tcPr>
            <w:tcW w:w="6145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Pubblicazioni nel settore di riferimento (1 punto per ogni pubblicazione)</w:t>
            </w:r>
          </w:p>
        </w:tc>
        <w:tc>
          <w:tcPr>
            <w:tcW w:w="1311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Max 3 punti</w:t>
            </w:r>
          </w:p>
        </w:tc>
        <w:tc>
          <w:tcPr>
            <w:tcW w:w="1262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5516A" w:rsidRPr="00121B3F" w:rsidTr="00C34EC7">
        <w:tc>
          <w:tcPr>
            <w:tcW w:w="6145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Corsi di perfezionamento o specializzazioni nel settore di riferimento (si valutano fino a un massimo di p. 10)</w:t>
            </w:r>
          </w:p>
        </w:tc>
        <w:tc>
          <w:tcPr>
            <w:tcW w:w="1311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5516A" w:rsidRPr="00121B3F" w:rsidTr="00C34EC7">
        <w:tc>
          <w:tcPr>
            <w:tcW w:w="6145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Dottorato di ricerca, secondo l’indirizzo specifico richiesto dal modulo del corso previsto dal Bando (si valuta un solo titolo)</w:t>
            </w:r>
          </w:p>
        </w:tc>
        <w:tc>
          <w:tcPr>
            <w:tcW w:w="1311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62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5516A" w:rsidRPr="00121B3F" w:rsidTr="00C34EC7">
        <w:tc>
          <w:tcPr>
            <w:tcW w:w="6145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Borse di studio, distinte dal Dottorato di ricerca, conseguite a seguito di pubblico concorso indetto da Università, C.N.R. ed Enti pubblici di ricerca ed usufruite per almeno un biennio, secondo l’indirizzo specifico</w:t>
            </w:r>
          </w:p>
        </w:tc>
        <w:tc>
          <w:tcPr>
            <w:tcW w:w="1311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62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5516A" w:rsidRPr="00121B3F" w:rsidTr="00C34EC7">
        <w:tc>
          <w:tcPr>
            <w:tcW w:w="6145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Master o attestato di corso di specializzazione o di perfezionamento, conseguito presso università in Italia o all’estero, di durata annuale corrispondente a 1.500 ore o 60 crediti con esame individuale finale, pertinente con l’indirizzo specifico richiesto dal modulo del corso previsto dal Bando (si valutano fino ad un massimo di due titoli)</w:t>
            </w:r>
          </w:p>
        </w:tc>
        <w:tc>
          <w:tcPr>
            <w:tcW w:w="1311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5516A" w:rsidRPr="00121B3F" w:rsidTr="00C34EC7">
        <w:tc>
          <w:tcPr>
            <w:tcW w:w="6145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Partecipazione a corsi di formazione, della durata di non meno di 20 ore, organizzati da soggetti qualificati e/o enti accreditati pertinenti con l’indirizzo specifico richiesto dal modulo del corso previsto dal Bando (si valutano fino ad un massimo di 3 corsi)</w:t>
            </w:r>
          </w:p>
        </w:tc>
        <w:tc>
          <w:tcPr>
            <w:tcW w:w="1311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62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5516A" w:rsidRPr="00121B3F" w:rsidTr="00C34EC7">
        <w:tc>
          <w:tcPr>
            <w:tcW w:w="6145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Certificazione di competenze informatiche: ECDL, Microsoft Office Specialist, IC3, MCAS, ICL, P.E.K.I.T. (si valuta una sola certificazione).</w:t>
            </w:r>
          </w:p>
        </w:tc>
        <w:tc>
          <w:tcPr>
            <w:tcW w:w="1311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5516A" w:rsidRPr="00121B3F" w:rsidTr="00C34EC7">
        <w:tc>
          <w:tcPr>
            <w:tcW w:w="6145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Certificazione di competenze linguistiche (si valuta una sola certificazione)</w:t>
            </w:r>
          </w:p>
        </w:tc>
        <w:tc>
          <w:tcPr>
            <w:tcW w:w="1311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5516A" w:rsidRPr="00121B3F" w:rsidTr="00C34EC7">
        <w:tc>
          <w:tcPr>
            <w:tcW w:w="6145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Per ogni incarico di docenza in qualità di Esperto in progetti PON-POR, inerente l’indirizzo specifico richiesto dal modulo del corso previsto dal Bando (fino ad un massimo di punti 8)</w:t>
            </w:r>
          </w:p>
        </w:tc>
        <w:tc>
          <w:tcPr>
            <w:tcW w:w="1311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5516A" w:rsidRPr="00121B3F" w:rsidTr="00C34EC7">
        <w:tc>
          <w:tcPr>
            <w:tcW w:w="6145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Eventuali precedenti esperienze didattiche pertinenti a quelle espletate nell’ambito dell’Istituto e nel merito della prestazione professionale richiesta e/o del progetto attivato -1 punto.</w:t>
            </w:r>
          </w:p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11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Max 3 punti</w:t>
            </w:r>
          </w:p>
        </w:tc>
        <w:tc>
          <w:tcPr>
            <w:tcW w:w="1262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E5516A" w:rsidRPr="00EB5E01" w:rsidRDefault="00E5516A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E5516A" w:rsidRPr="00EB5E01" w:rsidRDefault="00E5516A" w:rsidP="008A4131">
      <w:pPr>
        <w:tabs>
          <w:tab w:val="center" w:pos="4819"/>
          <w:tab w:val="right" w:pos="9638"/>
        </w:tabs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E5516A" w:rsidRPr="00EB5E01" w:rsidRDefault="00E5516A" w:rsidP="008A41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EB5E01">
        <w:rPr>
          <w:rFonts w:ascii="Arial" w:hAnsi="Arial" w:cs="Arial"/>
          <w:b/>
          <w:sz w:val="20"/>
          <w:szCs w:val="20"/>
          <w:lang w:eastAsia="it-IT"/>
        </w:rPr>
        <w:t xml:space="preserve">PROPOSTA PROGETTUALE 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0"/>
        <w:gridCol w:w="1318"/>
        <w:gridCol w:w="1495"/>
      </w:tblGrid>
      <w:tr w:rsidR="00E5516A" w:rsidRPr="00121B3F" w:rsidTr="00C34EC7">
        <w:trPr>
          <w:trHeight w:val="37"/>
        </w:trPr>
        <w:tc>
          <w:tcPr>
            <w:tcW w:w="3574" w:type="pct"/>
            <w:vAlign w:val="center"/>
          </w:tcPr>
          <w:p w:rsidR="00E5516A" w:rsidRPr="00EB5E01" w:rsidRDefault="00E5516A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13" w:type="pct"/>
            <w:vAlign w:val="center"/>
          </w:tcPr>
          <w:p w:rsidR="00E5516A" w:rsidRPr="00EB5E01" w:rsidRDefault="00E5516A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PUNTI MAX</w:t>
            </w:r>
          </w:p>
        </w:tc>
        <w:tc>
          <w:tcPr>
            <w:tcW w:w="713" w:type="pct"/>
          </w:tcPr>
          <w:p w:rsidR="00E5516A" w:rsidRPr="00EB5E01" w:rsidRDefault="00E5516A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Riservato alla commissione</w:t>
            </w:r>
          </w:p>
        </w:tc>
      </w:tr>
      <w:tr w:rsidR="00E5516A" w:rsidRPr="00121B3F" w:rsidTr="00C34EC7">
        <w:trPr>
          <w:trHeight w:val="1047"/>
        </w:trPr>
        <w:tc>
          <w:tcPr>
            <w:tcW w:w="3574" w:type="pct"/>
          </w:tcPr>
          <w:p w:rsidR="00E5516A" w:rsidRPr="00EB5E01" w:rsidRDefault="00E5516A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sz w:val="20"/>
                <w:szCs w:val="20"/>
                <w:lang w:eastAsia="it-IT"/>
              </w:rPr>
              <w:t>Chiarezza e coerenza della proposta progettuale (obiettivi formativi, risultati attesi, articolazione e contenuti, linee metodologiche, modalità di valutazione)</w:t>
            </w:r>
          </w:p>
        </w:tc>
        <w:tc>
          <w:tcPr>
            <w:tcW w:w="713" w:type="pct"/>
            <w:vAlign w:val="center"/>
          </w:tcPr>
          <w:p w:rsidR="00E5516A" w:rsidRPr="00EB5E01" w:rsidRDefault="00E5516A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5</w:t>
            </w:r>
          </w:p>
          <w:p w:rsidR="00E5516A" w:rsidRPr="00EB5E01" w:rsidRDefault="00E5516A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</w:tcPr>
          <w:p w:rsidR="00E5516A" w:rsidRPr="00EB5E01" w:rsidRDefault="00E5516A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5516A" w:rsidRPr="00121B3F" w:rsidTr="00C34EC7">
        <w:trPr>
          <w:trHeight w:val="31"/>
        </w:trPr>
        <w:tc>
          <w:tcPr>
            <w:tcW w:w="3574" w:type="pct"/>
            <w:vAlign w:val="center"/>
          </w:tcPr>
          <w:p w:rsidR="00E5516A" w:rsidRPr="00EB5E01" w:rsidRDefault="00E5516A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sz w:val="20"/>
                <w:szCs w:val="20"/>
                <w:lang w:eastAsia="it-IT"/>
              </w:rPr>
              <w:t>Originalità della proposta progettuale</w:t>
            </w:r>
          </w:p>
          <w:p w:rsidR="00E5516A" w:rsidRPr="00EB5E01" w:rsidRDefault="00E5516A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vAlign w:val="center"/>
          </w:tcPr>
          <w:p w:rsidR="00E5516A" w:rsidRPr="00EB5E01" w:rsidRDefault="00E5516A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13" w:type="pct"/>
          </w:tcPr>
          <w:p w:rsidR="00E5516A" w:rsidRPr="00EB5E01" w:rsidRDefault="00E5516A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E5516A" w:rsidRPr="00EB5E01" w:rsidRDefault="00E5516A" w:rsidP="008A4131">
      <w:pPr>
        <w:tabs>
          <w:tab w:val="center" w:pos="4819"/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:rsidR="00E5516A" w:rsidRPr="00EB5E01" w:rsidRDefault="00E5516A" w:rsidP="008A4131">
      <w:pPr>
        <w:tabs>
          <w:tab w:val="center" w:pos="4819"/>
          <w:tab w:val="right" w:pos="9638"/>
        </w:tabs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Look w:val="00A0"/>
      </w:tblPr>
      <w:tblGrid>
        <w:gridCol w:w="4928"/>
        <w:gridCol w:w="4850"/>
      </w:tblGrid>
      <w:tr w:rsidR="00E5516A" w:rsidRPr="00121B3F" w:rsidTr="00C34EC7">
        <w:tc>
          <w:tcPr>
            <w:tcW w:w="4928" w:type="dxa"/>
          </w:tcPr>
          <w:p w:rsidR="00E5516A" w:rsidRPr="00121B3F" w:rsidRDefault="00E5516A" w:rsidP="00C34EC7">
            <w:pPr>
              <w:spacing w:after="0" w:line="240" w:lineRule="auto"/>
              <w:rPr>
                <w:rFonts w:cs="Calibri"/>
                <w:lang w:eastAsia="it-IT"/>
              </w:rPr>
            </w:pPr>
          </w:p>
          <w:p w:rsidR="00E5516A" w:rsidRPr="00121B3F" w:rsidRDefault="00E5516A" w:rsidP="00C34EC7">
            <w:pPr>
              <w:spacing w:after="0" w:line="240" w:lineRule="auto"/>
              <w:rPr>
                <w:rFonts w:cs="Calibri"/>
                <w:lang w:eastAsia="it-IT"/>
              </w:rPr>
            </w:pPr>
            <w:r w:rsidRPr="00121B3F">
              <w:rPr>
                <w:rFonts w:cs="Calibri"/>
                <w:lang w:eastAsia="it-IT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E5516A" w:rsidRPr="00121B3F" w:rsidRDefault="00E5516A" w:rsidP="00C34EC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Cs/>
                <w:lang w:eastAsia="it-IT"/>
              </w:rPr>
            </w:pPr>
            <w:r w:rsidRPr="00121B3F">
              <w:rPr>
                <w:rFonts w:cs="Calibri"/>
                <w:bCs/>
                <w:lang w:eastAsia="it-IT"/>
              </w:rPr>
              <w:t xml:space="preserve">                                In Fede</w:t>
            </w:r>
          </w:p>
          <w:p w:rsidR="00E5516A" w:rsidRPr="00121B3F" w:rsidRDefault="00E5516A" w:rsidP="00C34E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sz w:val="24"/>
                <w:szCs w:val="24"/>
                <w:lang w:eastAsia="it-IT"/>
              </w:rPr>
            </w:pPr>
            <w:r w:rsidRPr="00121B3F">
              <w:rPr>
                <w:rFonts w:cs="Calibri"/>
                <w:sz w:val="20"/>
                <w:szCs w:val="20"/>
                <w:lang w:eastAsia="it-IT"/>
              </w:rPr>
              <w:t>__________________________</w:t>
            </w:r>
          </w:p>
        </w:tc>
      </w:tr>
    </w:tbl>
    <w:p w:rsidR="00E5516A" w:rsidRPr="00190B4A" w:rsidRDefault="00E5516A" w:rsidP="008A4131">
      <w:pPr>
        <w:autoSpaceDE w:val="0"/>
        <w:autoSpaceDN w:val="0"/>
        <w:adjustRightInd w:val="0"/>
        <w:spacing w:after="0" w:line="240" w:lineRule="auto"/>
        <w:rPr>
          <w:rFonts w:cs="Calibri"/>
          <w:sz w:val="8"/>
          <w:szCs w:val="8"/>
          <w:lang w:eastAsia="it-IT"/>
        </w:rPr>
      </w:pPr>
    </w:p>
    <w:p w:rsidR="00E5516A" w:rsidRPr="00190B4A" w:rsidRDefault="00E5516A" w:rsidP="008A41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Calibri"/>
          <w:b/>
          <w:sz w:val="20"/>
          <w:szCs w:val="20"/>
          <w:lang w:eastAsia="it-IT"/>
        </w:rPr>
      </w:pPr>
    </w:p>
    <w:tbl>
      <w:tblPr>
        <w:tblW w:w="9638" w:type="dxa"/>
        <w:tblLook w:val="00A0"/>
      </w:tblPr>
      <w:tblGrid>
        <w:gridCol w:w="4835"/>
        <w:gridCol w:w="4803"/>
      </w:tblGrid>
      <w:tr w:rsidR="00E5516A" w:rsidRPr="00121B3F" w:rsidTr="00C34EC7">
        <w:tc>
          <w:tcPr>
            <w:tcW w:w="4835" w:type="dxa"/>
          </w:tcPr>
          <w:p w:rsidR="00E5516A" w:rsidRPr="00121B3F" w:rsidRDefault="00E5516A" w:rsidP="00C34EC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121B3F">
              <w:rPr>
                <w:rFonts w:cs="Calibri"/>
                <w:lang w:eastAsia="it-IT"/>
              </w:rPr>
              <w:t>TOTALE PUNTEGGIO ATTRIBUITO DALLA COMMISSIONE_______</w:t>
            </w:r>
          </w:p>
          <w:p w:rsidR="00E5516A" w:rsidRPr="00121B3F" w:rsidRDefault="00E5516A" w:rsidP="00C34EC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:rsidR="00E5516A" w:rsidRPr="00121B3F" w:rsidRDefault="00E5516A" w:rsidP="00C34EC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121B3F">
              <w:rPr>
                <w:rFonts w:cs="Calibri"/>
                <w:sz w:val="20"/>
                <w:szCs w:val="20"/>
                <w:lang w:eastAsia="it-IT"/>
              </w:rPr>
              <w:t>Data_____________</w:t>
            </w:r>
          </w:p>
          <w:p w:rsidR="00E5516A" w:rsidRPr="00121B3F" w:rsidRDefault="00E5516A" w:rsidP="00C34EC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:rsidR="00E5516A" w:rsidRPr="00121B3F" w:rsidRDefault="00E5516A" w:rsidP="00C34EC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Look w:val="00A0"/>
            </w:tblPr>
            <w:tblGrid>
              <w:gridCol w:w="284"/>
              <w:gridCol w:w="236"/>
              <w:gridCol w:w="3414"/>
              <w:gridCol w:w="243"/>
              <w:gridCol w:w="151"/>
              <w:gridCol w:w="291"/>
            </w:tblGrid>
            <w:tr w:rsidR="00E5516A" w:rsidRPr="00121B3F" w:rsidTr="00C34EC7">
              <w:tc>
                <w:tcPr>
                  <w:tcW w:w="284" w:type="dxa"/>
                  <w:vAlign w:val="center"/>
                </w:tcPr>
                <w:p w:rsidR="00E5516A" w:rsidRPr="00121B3F" w:rsidRDefault="00E5516A" w:rsidP="00C34EC7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it-IT"/>
                    </w:rPr>
                  </w:pPr>
                  <w:r w:rsidRPr="00121B3F">
                    <w:rPr>
                      <w:rFonts w:cs="Calibri"/>
                      <w:sz w:val="20"/>
                      <w:szCs w:val="20"/>
                      <w:lang w:eastAsia="it-IT"/>
                    </w:rPr>
                    <w:t xml:space="preserve">                                                              </w:t>
                  </w:r>
                </w:p>
                <w:p w:rsidR="00E5516A" w:rsidRPr="00121B3F" w:rsidRDefault="00E5516A" w:rsidP="00C34E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6" w:type="dxa"/>
                </w:tcPr>
                <w:p w:rsidR="00E5516A" w:rsidRPr="00121B3F" w:rsidRDefault="00E5516A" w:rsidP="00C34E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414" w:type="dxa"/>
                  <w:vAlign w:val="center"/>
                </w:tcPr>
                <w:p w:rsidR="00E5516A" w:rsidRPr="00121B3F" w:rsidRDefault="00E5516A" w:rsidP="00C34E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</w:pPr>
                  <w:r w:rsidRPr="00121B3F"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  <w:t xml:space="preserve">   IL SOSTITUTO D.S.G.A.</w:t>
                  </w:r>
                </w:p>
                <w:p w:rsidR="00E5516A" w:rsidRPr="00121B3F" w:rsidRDefault="00E5516A" w:rsidP="00C34E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</w:pPr>
                  <w:r w:rsidRPr="00121B3F"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  <w:t>Rag.M.Salvatrice Roccasalvo</w:t>
                  </w:r>
                </w:p>
              </w:tc>
              <w:tc>
                <w:tcPr>
                  <w:tcW w:w="243" w:type="dxa"/>
                </w:tcPr>
                <w:p w:rsidR="00E5516A" w:rsidRPr="00121B3F" w:rsidRDefault="00E5516A" w:rsidP="00C34E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1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5516A" w:rsidRPr="00121B3F" w:rsidRDefault="00E5516A" w:rsidP="00C34E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1" w:type="dxa"/>
                  <w:vAlign w:val="center"/>
                </w:tcPr>
                <w:p w:rsidR="00E5516A" w:rsidRPr="00121B3F" w:rsidRDefault="00E5516A" w:rsidP="00C34EC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Calibri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E5516A" w:rsidRPr="00121B3F" w:rsidRDefault="00E5516A" w:rsidP="00C34EC7">
            <w:pPr>
              <w:spacing w:after="0" w:line="240" w:lineRule="auto"/>
              <w:rPr>
                <w:rFonts w:cs="Calibri"/>
                <w:sz w:val="24"/>
                <w:szCs w:val="24"/>
                <w:lang w:eastAsia="it-IT"/>
              </w:rPr>
            </w:pPr>
          </w:p>
        </w:tc>
        <w:tc>
          <w:tcPr>
            <w:tcW w:w="4803" w:type="dxa"/>
            <w:vAlign w:val="center"/>
          </w:tcPr>
          <w:p w:rsidR="00E5516A" w:rsidRPr="00121B3F" w:rsidRDefault="00E5516A" w:rsidP="00C34E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it-IT"/>
              </w:rPr>
            </w:pPr>
            <w:r w:rsidRPr="00121B3F">
              <w:rPr>
                <w:rFonts w:cs="Calibri"/>
                <w:bCs/>
                <w:sz w:val="24"/>
                <w:szCs w:val="24"/>
                <w:lang w:eastAsia="it-IT"/>
              </w:rPr>
              <w:t xml:space="preserve">               </w:t>
            </w:r>
          </w:p>
          <w:p w:rsidR="00E5516A" w:rsidRPr="00121B3F" w:rsidRDefault="00E5516A" w:rsidP="00C34E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it-IT"/>
              </w:rPr>
            </w:pPr>
            <w:r w:rsidRPr="00121B3F">
              <w:rPr>
                <w:rFonts w:cs="Calibri"/>
                <w:bCs/>
                <w:sz w:val="24"/>
                <w:szCs w:val="24"/>
                <w:lang w:eastAsia="it-IT"/>
              </w:rPr>
              <w:t xml:space="preserve">                  IL DIRIGENTE SCOLASTICO        </w:t>
            </w:r>
          </w:p>
          <w:p w:rsidR="00E5516A" w:rsidRPr="00121B3F" w:rsidRDefault="00E5516A" w:rsidP="00C34E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it-IT"/>
              </w:rPr>
            </w:pPr>
            <w:r w:rsidRPr="00121B3F">
              <w:rPr>
                <w:rFonts w:cs="Calibri"/>
                <w:bCs/>
                <w:sz w:val="24"/>
                <w:szCs w:val="24"/>
                <w:lang w:eastAsia="it-IT"/>
              </w:rPr>
              <w:t xml:space="preserve">                 Dott.ssa M. Chiara Ingallina</w:t>
            </w:r>
          </w:p>
        </w:tc>
      </w:tr>
    </w:tbl>
    <w:p w:rsidR="00E5516A" w:rsidRDefault="00E5516A" w:rsidP="008A4131">
      <w:pPr>
        <w:spacing w:line="276" w:lineRule="auto"/>
      </w:pPr>
    </w:p>
    <w:p w:rsidR="00E5516A" w:rsidRDefault="00E5516A" w:rsidP="008A4131">
      <w:pPr>
        <w:rPr>
          <w:rFonts w:ascii="Arial" w:hAnsi="Arial" w:cs="Arial"/>
          <w:sz w:val="20"/>
          <w:szCs w:val="20"/>
        </w:rPr>
      </w:pPr>
    </w:p>
    <w:tbl>
      <w:tblPr>
        <w:tblW w:w="9638" w:type="dxa"/>
        <w:tblLook w:val="00A0"/>
      </w:tblPr>
      <w:tblGrid>
        <w:gridCol w:w="9583"/>
        <w:gridCol w:w="236"/>
      </w:tblGrid>
      <w:tr w:rsidR="00E5516A" w:rsidRPr="00121B3F" w:rsidTr="00C34EC7">
        <w:trPr>
          <w:trHeight w:val="6227"/>
        </w:trPr>
        <w:tc>
          <w:tcPr>
            <w:tcW w:w="4835" w:type="dxa"/>
          </w:tcPr>
          <w:p w:rsidR="00E5516A" w:rsidRPr="00121B3F" w:rsidRDefault="00E5516A" w:rsidP="00C34EC7">
            <w:pPr>
              <w:pStyle w:val="BodyText"/>
              <w:rPr>
                <w:b/>
                <w:color w:val="000000"/>
                <w:sz w:val="24"/>
              </w:rPr>
            </w:pPr>
            <w:r>
              <w:rPr>
                <w:noProof/>
                <w:lang w:val="it-IT" w:eastAsia="it-IT"/>
              </w:rPr>
            </w:r>
            <w:r w:rsidRPr="001E7D80">
              <w:rPr>
                <w:noProof/>
                <w:color w:val="000000"/>
                <w:lang w:val="it-IT" w:eastAsia="it-IT"/>
              </w:rPr>
              <w:pict>
                <v:group id="Gruppo 11" o:spid="_x0000_s1032" style="width:444.8pt;height:123pt;mso-position-horizontal-relative:char;mso-position-vertical-relative:line" coordorigin="-102,28" coordsize="9833,2060">
                  <v:shape id="Picture 10" o:spid="_x0000_s1033" type="#_x0000_t75" style="position:absolute;left:8708;top:84;width:620;height: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vi4DBAAAA2wAAAA8AAABkcnMvZG93bnJldi54bWxET01rwkAQvRf6H5Yp9FY35iCaukopCD1Y&#10;qFFojkN2mgSzsyE7mu2/7xYEb/N4n7PeRterK42h82xgPstAEdfedtwYOB13L0tQQZAt9p7JwC8F&#10;2G4eH9ZYWD/xga6lNCqFcCjQQCsyFFqHuiWHYeYH4sT9+NGhJDg22o44pXDX6zzLFtphx6mhxYHe&#10;W6rP5cUZWOTlNH2eY9XFai/f1W71lc/FmOen+PYKSijKXXxzf9g0P4f/X9IBev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avi4DBAAAA2wAAAA8AAAAAAAAAAAAAAAAAnwIA&#10;AGRycy9kb3ducmV2LnhtbFBLBQYAAAAABAAEAPcAAACNAwAAAAA=&#10;">
                    <v:imagedata r:id="rId5" o:title=""/>
                  </v:shape>
                  <v:shape id="Text Box 11" o:spid="_x0000_s1034" type="#_x0000_t202" style="position:absolute;left:-102;top:28;width:9833;height:2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IKcIA&#10;AADbAAAADwAAAGRycy9kb3ducmV2LnhtbERPzWrCQBC+F3yHZQq9NZsarBpdJZRWeujBRB9gyI5J&#10;MDsbstskfXu3IHibj+93tvvJtGKg3jWWFbxFMQji0uqGKwXn09frCoTzyBpby6Tgjxzsd7OnLaba&#10;jpzTUPhKhBB2KSqove9SKV1Zk0EX2Y44cBfbG/QB9pXUPY4h3LRyHsfv0mDDoaHGjj5qKq/Fr1Fw&#10;OXTjcl1MY7zIj8cf/kyyBSVKvTxP2QaEp8k/xHf3tw7zE/j/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kgpwgAAANsAAAAPAAAAAAAAAAAAAAAAAJgCAABkcnMvZG93&#10;bnJldi54bWxQSwUGAAAAAAQABAD1AAAAhwMAAAAA&#10;" filled="f" strokeweight=".16936mm">
                    <v:textbox style="mso-next-textbox:#Text Box 11" inset="0,0,0,0">
                      <w:txbxContent>
                        <w:p w:rsidR="00E5516A" w:rsidRPr="005B1266" w:rsidRDefault="00E5516A" w:rsidP="008A4131">
                          <w:pPr>
                            <w:tabs>
                              <w:tab w:val="left" w:pos="2358"/>
                              <w:tab w:val="left" w:pos="4698"/>
                              <w:tab w:val="left" w:pos="6583"/>
                            </w:tabs>
                            <w:ind w:left="551"/>
                            <w:rPr>
                              <w:sz w:val="20"/>
                            </w:rPr>
                          </w:pPr>
                          <w:r w:rsidRPr="001E7D80">
                            <w:rPr>
                              <w:noProof/>
                              <w:color w:val="000000"/>
                              <w:sz w:val="28"/>
                              <w:szCs w:val="28"/>
                              <w:lang w:eastAsia="it-IT"/>
                            </w:rPr>
                            <w:pict>
                              <v:shape id="Immagine 21" o:spid="_x0000_i1043" type="#_x0000_t75" alt="ist-d'amico-logo copia" style="width:56.25pt;height:42.75pt;visibility:visible">
                                <v:imagedata r:id="rId6" o:title=""/>
                              </v:shape>
                            </w:pict>
                          </w:r>
                          <w:r>
                            <w:rPr>
                              <w:position w:val="9"/>
                              <w:sz w:val="20"/>
                            </w:rPr>
                            <w:tab/>
                          </w:r>
                          <w:r w:rsidRPr="001E7D80">
                            <w:rPr>
                              <w:noProof/>
                              <w:position w:val="9"/>
                              <w:sz w:val="20"/>
                              <w:lang w:eastAsia="it-IT"/>
                            </w:rPr>
                            <w:pict>
                              <v:shape id="Immagine 20" o:spid="_x0000_i1044" type="#_x0000_t75" style="width:61.5pt;height:39.75pt;visibility:visible">
                                <v:imagedata r:id="rId7" o:title=""/>
                              </v:shape>
                            </w:pict>
                          </w:r>
                          <w:r>
                            <w:rPr>
                              <w:position w:val="9"/>
                              <w:sz w:val="20"/>
                            </w:rPr>
                            <w:tab/>
                          </w:r>
                          <w:r w:rsidRPr="001E7D80">
                            <w:rPr>
                              <w:noProof/>
                              <w:sz w:val="20"/>
                              <w:lang w:eastAsia="it-IT"/>
                            </w:rPr>
                            <w:pict>
                              <v:shape id="Immagine 19" o:spid="_x0000_i1045" type="#_x0000_t75" style="width:48pt;height:48pt;visibility:visible">
                                <v:imagedata r:id="rId8" o:title=""/>
                              </v:shape>
                            </w:pict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 w:rsidRPr="001E7D80">
                            <w:rPr>
                              <w:noProof/>
                              <w:position w:val="9"/>
                              <w:sz w:val="20"/>
                              <w:lang w:eastAsia="it-IT"/>
                            </w:rPr>
                            <w:pict>
                              <v:shape id="Immagine 18" o:spid="_x0000_i1046" type="#_x0000_t75" style="width:58.5pt;height:39.75pt;visibility:visible">
                                <v:imagedata r:id="rId9" o:title=""/>
                              </v:shape>
                            </w:pict>
                          </w:r>
                        </w:p>
                        <w:p w:rsidR="00E5516A" w:rsidRPr="002B19D7" w:rsidRDefault="00E5516A" w:rsidP="008A4131">
                          <w:pPr>
                            <w:spacing w:after="0" w:line="240" w:lineRule="auto"/>
                            <w:jc w:val="center"/>
                            <w:rPr>
                              <w:rFonts w:eastAsia="SimSun"/>
                              <w:caps/>
                              <w:kern w:val="1"/>
                              <w:sz w:val="20"/>
                              <w:szCs w:val="20"/>
                              <w:lang w:bidi="hi-IN"/>
                            </w:rPr>
                          </w:pPr>
                          <w:r w:rsidRPr="002B19D7">
                            <w:rPr>
                              <w:rFonts w:eastAsia="SimSun"/>
                              <w:caps/>
                              <w:kern w:val="1"/>
                              <w:sz w:val="20"/>
                              <w:szCs w:val="20"/>
                              <w:lang w:bidi="hi-IN"/>
                            </w:rPr>
                            <w:t>Istituto Comprensivo “F. D’AMICO”</w:t>
                          </w:r>
                        </w:p>
                        <w:p w:rsidR="00E5516A" w:rsidRPr="002B19D7" w:rsidRDefault="00E5516A" w:rsidP="008A4131">
                          <w:pPr>
                            <w:spacing w:after="0" w:line="240" w:lineRule="auto"/>
                            <w:jc w:val="center"/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</w:pPr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>Via Soldato Pitino s. n. - 96019 Rosolini (SR)</w:t>
                          </w:r>
                        </w:p>
                        <w:p w:rsidR="00E5516A" w:rsidRDefault="00E5516A" w:rsidP="008A4131">
                          <w:pPr>
                            <w:spacing w:after="0" w:line="240" w:lineRule="auto"/>
                            <w:jc w:val="center"/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</w:pPr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>Tel. Presidenza 0931502752 - Dsga 0931855230 -  Segreteria e Fax 0931856582</w:t>
                          </w:r>
                          <w:r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 xml:space="preserve"> </w:t>
                          </w:r>
                        </w:p>
                        <w:p w:rsidR="00E5516A" w:rsidRPr="00F94F4E" w:rsidRDefault="00E5516A" w:rsidP="008A4131">
                          <w:pPr>
                            <w:spacing w:after="0" w:line="240" w:lineRule="auto"/>
                            <w:jc w:val="center"/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</w:pPr>
                          <w:r w:rsidRPr="00F94F4E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  <w:t>email:</w:t>
                          </w:r>
                          <w:r w:rsidRPr="00F94F4E"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>sric85100a@istruzione.it</w:t>
                          </w:r>
                          <w:r w:rsidRPr="00F94F4E"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  <w:t xml:space="preserve">  - </w:t>
                          </w:r>
                          <w:r w:rsidRPr="00F94F4E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  <w:t xml:space="preserve">PEC: </w:t>
                          </w:r>
                          <w:hyperlink r:id="rId11" w:history="1">
                            <w:r w:rsidRPr="008A4131">
                              <w:rPr>
                                <w:rStyle w:val="Hyperlink"/>
                                <w:rFonts w:eastAsia="SimSun"/>
                                <w:kern w:val="1"/>
                                <w:sz w:val="20"/>
                                <w:szCs w:val="20"/>
                                <w:lang w:val="en-GB" w:bidi="hi-IN"/>
                              </w:rPr>
                              <w:t>sric85100a@pec.istruzione.it</w:t>
                            </w:r>
                          </w:hyperlink>
                        </w:p>
                        <w:p w:rsidR="00E5516A" w:rsidRPr="002B19D7" w:rsidRDefault="00E5516A" w:rsidP="008A4131">
                          <w:pPr>
                            <w:spacing w:after="0" w:line="240" w:lineRule="auto"/>
                            <w:jc w:val="center"/>
                            <w:rPr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>Sito web:</w:t>
                          </w:r>
                          <w:r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 xml:space="preserve"> www.damicorosolini.edu</w:t>
                          </w:r>
                          <w:r w:rsidRPr="002B19D7"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>.it</w:t>
                          </w:r>
                        </w:p>
                        <w:p w:rsidR="00E5516A" w:rsidRPr="00FE0437" w:rsidRDefault="00E5516A" w:rsidP="008A4131">
                          <w:pPr>
                            <w:rPr>
                              <w:color w:val="000000"/>
                              <w:lang w:val="en-US"/>
                            </w:rPr>
                          </w:pP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</w:p>
                        <w:p w:rsidR="00E5516A" w:rsidRPr="005B1266" w:rsidRDefault="00E5516A" w:rsidP="00230135">
                          <w:pPr>
                            <w:tabs>
                              <w:tab w:val="left" w:pos="2358"/>
                              <w:tab w:val="left" w:pos="4698"/>
                              <w:tab w:val="left" w:pos="6583"/>
                            </w:tabs>
                            <w:ind w:left="551"/>
                            <w:rPr>
                              <w:sz w:val="20"/>
                            </w:rPr>
                          </w:pPr>
                          <w:r w:rsidRPr="001E7D80">
                            <w:rPr>
                              <w:noProof/>
                              <w:color w:val="000000"/>
                              <w:sz w:val="28"/>
                              <w:szCs w:val="28"/>
                              <w:lang w:eastAsia="it-IT"/>
                            </w:rPr>
                            <w:pict>
                              <v:shape id="Immagine 14" o:spid="_x0000_i1047" type="#_x0000_t75" alt="ist-d'amico-logo copia" style="width:55.5pt;height:42.75pt;visibility:visible">
                                <v:imagedata r:id="rId6" o:title=""/>
                              </v:shape>
                            </w:pict>
                          </w:r>
                          <w:r>
                            <w:rPr>
                              <w:position w:val="9"/>
                              <w:sz w:val="20"/>
                            </w:rPr>
                            <w:tab/>
                          </w:r>
                          <w:r w:rsidRPr="001E7D80">
                            <w:rPr>
                              <w:noProof/>
                              <w:position w:val="9"/>
                              <w:sz w:val="20"/>
                              <w:lang w:eastAsia="it-IT"/>
                            </w:rPr>
                            <w:pict>
                              <v:shape id="Immagine 15" o:spid="_x0000_i1048" type="#_x0000_t75" style="width:62.25pt;height:39.75pt;visibility:visible">
                                <v:imagedata r:id="rId7" o:title=""/>
                              </v:shape>
                            </w:pict>
                          </w:r>
                          <w:r>
                            <w:rPr>
                              <w:position w:val="9"/>
                              <w:sz w:val="20"/>
                            </w:rPr>
                            <w:tab/>
                          </w:r>
                          <w:r w:rsidRPr="001E7D80">
                            <w:rPr>
                              <w:noProof/>
                              <w:sz w:val="20"/>
                              <w:lang w:eastAsia="it-IT"/>
                            </w:rPr>
                            <w:pict>
                              <v:shape id="Immagine 16" o:spid="_x0000_i1049" type="#_x0000_t75" style="width:48pt;height:48pt;visibility:visible">
                                <v:imagedata r:id="rId8" o:title=""/>
                              </v:shape>
                            </w:pict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 w:rsidRPr="001E7D80">
                            <w:rPr>
                              <w:noProof/>
                              <w:position w:val="9"/>
                              <w:sz w:val="20"/>
                              <w:lang w:eastAsia="it-IT"/>
                            </w:rPr>
                            <w:pict>
                              <v:shape id="Immagine 17" o:spid="_x0000_i1050" type="#_x0000_t75" style="width:58.5pt;height:39.75pt;visibility:visible">
                                <v:imagedata r:id="rId9" o:title=""/>
                              </v:shape>
                            </w:pict>
                          </w:r>
                        </w:p>
                        <w:p w:rsidR="00E5516A" w:rsidRPr="002B19D7" w:rsidRDefault="00E5516A" w:rsidP="00230135">
                          <w:pPr>
                            <w:spacing w:after="0" w:line="240" w:lineRule="auto"/>
                            <w:jc w:val="center"/>
                            <w:rPr>
                              <w:rFonts w:eastAsia="SimSun"/>
                              <w:caps/>
                              <w:kern w:val="1"/>
                              <w:sz w:val="20"/>
                              <w:szCs w:val="20"/>
                              <w:lang w:bidi="hi-IN"/>
                            </w:rPr>
                          </w:pPr>
                          <w:r w:rsidRPr="002B19D7">
                            <w:rPr>
                              <w:rFonts w:eastAsia="SimSun"/>
                              <w:caps/>
                              <w:kern w:val="1"/>
                              <w:sz w:val="20"/>
                              <w:szCs w:val="20"/>
                              <w:lang w:bidi="hi-IN"/>
                            </w:rPr>
                            <w:t>Istituto Comprensivo “F. D’AMICO”</w:t>
                          </w:r>
                        </w:p>
                        <w:p w:rsidR="00E5516A" w:rsidRPr="002B19D7" w:rsidRDefault="00E5516A" w:rsidP="00230135">
                          <w:pPr>
                            <w:spacing w:after="0" w:line="240" w:lineRule="auto"/>
                            <w:jc w:val="center"/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</w:pPr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>Via Soldato Pitino s. n. - 96019 Rosolini (SR)</w:t>
                          </w:r>
                        </w:p>
                        <w:p w:rsidR="00E5516A" w:rsidRDefault="00E5516A" w:rsidP="00230135">
                          <w:pPr>
                            <w:spacing w:after="0" w:line="240" w:lineRule="auto"/>
                            <w:jc w:val="center"/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</w:pPr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>Tel. Presidenza 0931502752 - Dsga 0931855230 -  Segreteria e Fax 0931856582</w:t>
                          </w:r>
                          <w:bookmarkStart w:id="1" w:name="_Hlk494132408"/>
                          <w:r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 xml:space="preserve"> </w:t>
                          </w:r>
                        </w:p>
                        <w:p w:rsidR="00E5516A" w:rsidRPr="00F94F4E" w:rsidRDefault="00E5516A" w:rsidP="00230135">
                          <w:pPr>
                            <w:spacing w:after="0" w:line="240" w:lineRule="auto"/>
                            <w:jc w:val="center"/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</w:pPr>
                          <w:r w:rsidRPr="00F94F4E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  <w:t>email:</w:t>
                          </w:r>
                          <w:r w:rsidRPr="00F94F4E"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>sric85100a@</w:t>
                          </w:r>
                          <w:bookmarkEnd w:id="1"/>
                          <w:r w:rsidRPr="00F94F4E"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>istruzione.it</w:t>
                          </w:r>
                          <w:r w:rsidRPr="00F94F4E"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  <w:t xml:space="preserve">  - </w:t>
                          </w:r>
                          <w:r w:rsidRPr="00F94F4E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  <w:t xml:space="preserve">PEC: </w:t>
                          </w:r>
                          <w:hyperlink r:id="rId12" w:history="1">
                            <w:r w:rsidRPr="00F94F4E">
                              <w:rPr>
                                <w:rStyle w:val="Hyperlink"/>
                                <w:rFonts w:eastAsia="SimSun"/>
                                <w:kern w:val="1"/>
                                <w:sz w:val="20"/>
                                <w:szCs w:val="20"/>
                                <w:lang w:val="en-US" w:bidi="hi-IN"/>
                              </w:rPr>
                              <w:t>sric85100a@pec.istruzione.it</w:t>
                            </w:r>
                          </w:hyperlink>
                        </w:p>
                        <w:p w:rsidR="00E5516A" w:rsidRPr="002B19D7" w:rsidRDefault="00E5516A" w:rsidP="00230135">
                          <w:pPr>
                            <w:spacing w:after="100" w:afterAutospacing="1"/>
                            <w:jc w:val="center"/>
                            <w:rPr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>Sito web:</w:t>
                          </w:r>
                          <w:r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 xml:space="preserve"> www.damicorosolini.edu</w:t>
                          </w:r>
                          <w:r w:rsidRPr="002B19D7"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>.it</w:t>
                          </w:r>
                        </w:p>
                        <w:p w:rsidR="00E5516A" w:rsidRPr="00FE0437" w:rsidRDefault="00E5516A" w:rsidP="00230135">
                          <w:pPr>
                            <w:jc w:val="both"/>
                            <w:rPr>
                              <w:color w:val="000000"/>
                              <w:lang w:val="en-US"/>
                            </w:rPr>
                          </w:pP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</w:p>
                        <w:p w:rsidR="00E5516A" w:rsidRPr="002B19D7" w:rsidRDefault="00E5516A" w:rsidP="00230135">
                          <w:pPr>
                            <w:spacing w:line="207" w:lineRule="exact"/>
                            <w:ind w:left="788" w:right="789"/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w10:anchorlock/>
                </v:group>
              </w:pict>
            </w:r>
          </w:p>
          <w:tbl>
            <w:tblPr>
              <w:tblpPr w:leftFromText="141" w:rightFromText="141" w:vertAnchor="text" w:horzAnchor="margin" w:tblpX="216" w:tblpY="3"/>
              <w:tblW w:w="4971" w:type="pct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9307"/>
            </w:tblGrid>
            <w:tr w:rsidR="00E5516A" w:rsidRPr="00121B3F" w:rsidTr="00C34EC7">
              <w:trPr>
                <w:trHeight w:val="585"/>
              </w:trPr>
              <w:tc>
                <w:tcPr>
                  <w:tcW w:w="50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E5516A" w:rsidRPr="000972B6" w:rsidRDefault="00E5516A" w:rsidP="00C34EC7">
                  <w:pPr>
                    <w:pStyle w:val="Contenutotabella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line="283" w:lineRule="auto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Programma Operativo Nazionale </w:t>
                  </w:r>
                </w:p>
                <w:p w:rsidR="00E5516A" w:rsidRPr="000972B6" w:rsidRDefault="00E5516A" w:rsidP="00C34EC7">
                  <w:pPr>
                    <w:pStyle w:val="Contenutotabella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line="283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972B6">
                    <w:rPr>
                      <w:rFonts w:ascii="Calibri" w:hAnsi="Calibri" w:cs="Calibri"/>
                      <w:sz w:val="20"/>
                      <w:szCs w:val="20"/>
                    </w:rPr>
                    <w:t>“</w:t>
                  </w: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Per la scuola – Competenze e ambienti per l’apprendimento” 2014-2020 </w:t>
                  </w:r>
                </w:p>
                <w:p w:rsidR="00E5516A" w:rsidRPr="00336EB2" w:rsidRDefault="00E5516A" w:rsidP="00C34EC7">
                  <w:pPr>
                    <w:pStyle w:val="Contenutotabella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line="283" w:lineRule="auto"/>
                    <w:jc w:val="center"/>
                    <w:rPr>
                      <w:bdr w:val="none" w:sz="0" w:space="0" w:color="auto" w:frame="1"/>
                    </w:rPr>
                  </w:pP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Programma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Operativo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Nazionale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2014IT05M2OP001</w:t>
                  </w:r>
                </w:p>
              </w:tc>
            </w:tr>
            <w:tr w:rsidR="00E5516A" w:rsidRPr="00121B3F" w:rsidTr="00C34EC7">
              <w:trPr>
                <w:trHeight w:val="1267"/>
              </w:trPr>
              <w:tc>
                <w:tcPr>
                  <w:tcW w:w="50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E5516A" w:rsidRPr="00121B3F" w:rsidRDefault="00E5516A" w:rsidP="00C34EC7">
                  <w:pPr>
                    <w:pStyle w:val="Default"/>
                    <w:jc w:val="both"/>
                    <w:rPr>
                      <w:rFonts w:ascii="Calibri" w:hAnsi="Calibri" w:cs="Calibri"/>
                      <w:sz w:val="20"/>
                      <w:szCs w:val="20"/>
                      <w:bdr w:val="none" w:sz="0" w:space="0" w:color="auto" w:frame="1"/>
                    </w:rPr>
                  </w:pPr>
                  <w:r w:rsidRPr="00121B3F">
                    <w:rPr>
                      <w:rFonts w:ascii="Calibri" w:hAnsi="Calibri"/>
                      <w:sz w:val="20"/>
                      <w:szCs w:val="20"/>
                      <w:bdr w:val="none" w:sz="0" w:space="0" w:color="auto" w:frame="1"/>
                    </w:rPr>
                    <w:t xml:space="preserve">Obiettivo Specifico 10.2 – Miglioramento delle competenze chiave degli allievi. </w:t>
                  </w:r>
                  <w:r w:rsidRPr="00121B3F">
                    <w:rPr>
                      <w:rFonts w:ascii="Calibri" w:hAnsi="Calibri" w:cs="Calibri"/>
                      <w:sz w:val="20"/>
                      <w:szCs w:val="20"/>
                      <w:bdr w:val="none" w:sz="0" w:space="0" w:color="auto" w:frame="1"/>
                    </w:rPr>
                    <w:t xml:space="preserve"> Sotto Azione 10.2.1A  Azioni specifiche per la scuola dell’infanzia; Sotto azione 10.2.2A -  Competenze di base.</w:t>
                  </w:r>
                </w:p>
                <w:p w:rsidR="00E5516A" w:rsidRPr="000972B6" w:rsidRDefault="00E5516A" w:rsidP="00C34EC7">
                  <w:pPr>
                    <w:pStyle w:val="Default"/>
                    <w:jc w:val="both"/>
                    <w:rPr>
                      <w:rFonts w:ascii="Calibri" w:eastAsia="Arial Unicode MS" w:hAnsi="Calibri" w:cs="Calibri"/>
                      <w:sz w:val="20"/>
                      <w:szCs w:val="20"/>
                      <w:highlight w:val="yellow"/>
                      <w:bdr w:val="none" w:sz="0" w:space="0" w:color="auto" w:frame="1"/>
                    </w:rPr>
                  </w:pPr>
                  <w:r w:rsidRPr="00121B3F">
                    <w:rPr>
                      <w:rFonts w:ascii="Calibri" w:hAnsi="Calibri" w:cs="Calibri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Pr="008C44C1">
                    <w:rPr>
                      <w:rFonts w:ascii="Calibri" w:eastAsia="Arial Unicode MS" w:hAnsi="Calibri" w:cs="Calibri"/>
                      <w:sz w:val="20"/>
                      <w:szCs w:val="20"/>
                      <w:bdr w:val="none" w:sz="0" w:space="0" w:color="auto" w:frame="1"/>
                    </w:rPr>
                    <w:t xml:space="preserve">Avviso pubblico 4396 del 09/03/2018 per la realizzazione di progetti di potenziamento delle competenze di base in chiave innovativa, a supporto dell’offerta </w:t>
                  </w:r>
                  <w:r>
                    <w:rPr>
                      <w:rFonts w:ascii="Calibri" w:eastAsia="Arial Unicode MS" w:hAnsi="Calibri" w:cs="Calibri"/>
                      <w:sz w:val="20"/>
                      <w:szCs w:val="20"/>
                      <w:bdr w:val="none" w:sz="0" w:space="0" w:color="auto" w:frame="1"/>
                    </w:rPr>
                    <w:t>formativa.</w:t>
                  </w:r>
                </w:p>
              </w:tc>
            </w:tr>
          </w:tbl>
          <w:p w:rsidR="00E5516A" w:rsidRPr="002C65A4" w:rsidRDefault="00E5516A" w:rsidP="008A4131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spacing w:after="0"/>
              <w:rPr>
                <w:rFonts w:ascii="Corbel" w:hAnsi="Corbel" w:cs="Arial Unicode MS"/>
                <w:b/>
                <w:bCs/>
                <w:color w:val="00000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lang w:eastAsia="it-IT"/>
              </w:rPr>
              <w:t>C</w:t>
            </w:r>
            <w:r w:rsidRPr="00BA6204">
              <w:rPr>
                <w:rFonts w:cs="Calibri"/>
                <w:b/>
                <w:bCs/>
                <w:color w:val="000000"/>
                <w:lang w:eastAsia="it-IT"/>
              </w:rPr>
              <w:t>odice pro</w:t>
            </w:r>
            <w:r>
              <w:rPr>
                <w:rFonts w:cs="Calibri"/>
                <w:b/>
                <w:bCs/>
                <w:color w:val="000000"/>
                <w:lang w:eastAsia="it-IT"/>
              </w:rPr>
              <w:t xml:space="preserve">getto </w:t>
            </w:r>
            <w:r w:rsidRPr="0011617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10.2.1A-FSEPON-SI-2019-176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TITOLO “MI MUOVO, CREO….CRESCO”</w:t>
            </w:r>
          </w:p>
          <w:p w:rsidR="00E5516A" w:rsidRDefault="00E5516A" w:rsidP="008A4131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color w:val="00000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lang w:eastAsia="it-IT"/>
              </w:rPr>
              <w:t>CUP: G28H18000290007</w:t>
            </w:r>
          </w:p>
          <w:p w:rsidR="00E5516A" w:rsidRDefault="00E5516A" w:rsidP="00C34EC7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:rsidR="00E5516A" w:rsidRPr="00121B3F" w:rsidRDefault="00E5516A" w:rsidP="00C34E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E5516A" w:rsidRPr="001339D7" w:rsidRDefault="00E5516A" w:rsidP="008A4131">
      <w:pPr>
        <w:pStyle w:val="Pl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3259"/>
        <w:gridCol w:w="2803"/>
        <w:gridCol w:w="3716"/>
      </w:tblGrid>
      <w:tr w:rsidR="00E5516A" w:rsidRPr="00121B3F" w:rsidTr="00C34EC7">
        <w:tc>
          <w:tcPr>
            <w:tcW w:w="3259" w:type="dxa"/>
          </w:tcPr>
          <w:p w:rsidR="00E5516A" w:rsidRPr="00190B4A" w:rsidRDefault="00E5516A" w:rsidP="00C34EC7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03" w:type="dxa"/>
          </w:tcPr>
          <w:p w:rsidR="00E5516A" w:rsidRPr="00190B4A" w:rsidRDefault="00E5516A" w:rsidP="00C34EC7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90B4A">
              <w:rPr>
                <w:rFonts w:ascii="Calibri" w:hAnsi="Calibri" w:cs="Calibri"/>
                <w:b/>
                <w:sz w:val="24"/>
                <w:szCs w:val="24"/>
              </w:rPr>
              <w:t>ALLEGATO C</w:t>
            </w:r>
          </w:p>
        </w:tc>
        <w:tc>
          <w:tcPr>
            <w:tcW w:w="3716" w:type="dxa"/>
          </w:tcPr>
          <w:p w:rsidR="00E5516A" w:rsidRPr="00190B4A" w:rsidRDefault="00E5516A" w:rsidP="00C34EC7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5516A" w:rsidRPr="00190B4A" w:rsidRDefault="00E5516A" w:rsidP="008A4131">
      <w:pPr>
        <w:pStyle w:val="PlainText"/>
        <w:rPr>
          <w:rFonts w:ascii="Calibri" w:hAnsi="Calibri" w:cs="Calibri"/>
        </w:rPr>
      </w:pPr>
    </w:p>
    <w:p w:rsidR="00E5516A" w:rsidRPr="00190B4A" w:rsidRDefault="00E5516A" w:rsidP="008A4131">
      <w:pPr>
        <w:pStyle w:val="PlainText"/>
        <w:jc w:val="center"/>
        <w:rPr>
          <w:rFonts w:ascii="Calibri" w:hAnsi="Calibri" w:cs="Calibri"/>
          <w:b/>
          <w:sz w:val="24"/>
          <w:szCs w:val="24"/>
        </w:rPr>
      </w:pPr>
      <w:r w:rsidRPr="00190B4A">
        <w:rPr>
          <w:rFonts w:ascii="Calibri" w:hAnsi="Calibri" w:cs="Calibri"/>
          <w:b/>
          <w:sz w:val="24"/>
          <w:szCs w:val="24"/>
        </w:rPr>
        <w:t>PROPOSTA PROGETTUALE</w:t>
      </w:r>
    </w:p>
    <w:p w:rsidR="00E5516A" w:rsidRPr="00190B4A" w:rsidRDefault="00E5516A" w:rsidP="008A4131">
      <w:pPr>
        <w:pStyle w:val="PlainText"/>
        <w:jc w:val="both"/>
        <w:rPr>
          <w:rFonts w:ascii="Calibri" w:hAnsi="Calibri" w:cs="Calibri"/>
          <w:b/>
          <w:sz w:val="24"/>
          <w:szCs w:val="24"/>
        </w:rPr>
      </w:pPr>
    </w:p>
    <w:p w:rsidR="00E5516A" w:rsidRPr="00190B4A" w:rsidRDefault="00E5516A" w:rsidP="008A4131">
      <w:pPr>
        <w:autoSpaceDE w:val="0"/>
        <w:autoSpaceDN w:val="0"/>
        <w:adjustRightInd w:val="0"/>
        <w:spacing w:line="360" w:lineRule="auto"/>
        <w:jc w:val="center"/>
        <w:rPr>
          <w:rFonts w:cs="Calibri"/>
        </w:rPr>
      </w:pPr>
      <w:r w:rsidRPr="00190B4A">
        <w:rPr>
          <w:rFonts w:cs="Calibri"/>
        </w:rPr>
        <w:t>Il/La sottoscritto/a __________________________________________, nato/a a____________________ il ________________, e residente a ___________________ in</w:t>
      </w:r>
    </w:p>
    <w:p w:rsidR="00E5516A" w:rsidRPr="00190B4A" w:rsidRDefault="00E5516A" w:rsidP="008A4131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190B4A">
        <w:rPr>
          <w:rFonts w:cs="Calibri"/>
        </w:rPr>
        <w:t>via__________________________, n._____ codice fiscale ________________________ tel _____________, cell. _______________</w:t>
      </w:r>
    </w:p>
    <w:p w:rsidR="00E5516A" w:rsidRPr="00190B4A" w:rsidRDefault="00E5516A" w:rsidP="008A4131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190B4A">
        <w:rPr>
          <w:rFonts w:cs="Calibri"/>
        </w:rPr>
        <w:t>e_mail:______________________@____________________ ,</w:t>
      </w:r>
    </w:p>
    <w:p w:rsidR="00E5516A" w:rsidRPr="00190B4A" w:rsidRDefault="00E5516A" w:rsidP="008A4131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190B4A">
        <w:rPr>
          <w:rFonts w:cs="Calibri"/>
          <w:color w:val="000000"/>
        </w:rPr>
        <w:t xml:space="preserve">avendo chiesto di essere ammesso alla procedura di selezione in qualità di </w:t>
      </w:r>
      <w:r w:rsidRPr="00190B4A">
        <w:rPr>
          <w:rFonts w:cs="Calibri"/>
          <w:b/>
        </w:rPr>
        <w:t xml:space="preserve">ESPERTO </w:t>
      </w:r>
      <w:r>
        <w:rPr>
          <w:rFonts w:cs="Calibri"/>
          <w:b/>
        </w:rPr>
        <w:t>Interno</w:t>
      </w:r>
      <w:r w:rsidRPr="00190B4A">
        <w:rPr>
          <w:rFonts w:cs="Calibri"/>
        </w:rPr>
        <w:t xml:space="preserve">, </w:t>
      </w:r>
    </w:p>
    <w:p w:rsidR="00E5516A" w:rsidRPr="001339D7" w:rsidRDefault="00E5516A" w:rsidP="008A41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339D7">
        <w:rPr>
          <w:rFonts w:ascii="Arial" w:hAnsi="Arial" w:cs="Arial"/>
          <w:b/>
          <w:bCs/>
          <w:color w:val="000000"/>
        </w:rPr>
        <w:t>PRESENTA</w:t>
      </w:r>
    </w:p>
    <w:p w:rsidR="00E5516A" w:rsidRDefault="00E5516A" w:rsidP="008A4131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</w:rPr>
        <w:t>La seguente proposta progettuale dell’intervento didattico che intende svolgere:</w:t>
      </w:r>
    </w:p>
    <w:p w:rsidR="00E5516A" w:rsidRDefault="00E5516A" w:rsidP="008A4131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  <w:b/>
          <w:bCs/>
        </w:rPr>
        <w:t>Finalità: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________________________________________________________________________________________________________________________________________________________________________________</w:t>
      </w:r>
    </w:p>
    <w:p w:rsidR="00E5516A" w:rsidRPr="00190B4A" w:rsidRDefault="00E5516A" w:rsidP="008A4131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  <w:b/>
          <w:bCs/>
        </w:rPr>
        <w:t>Obiettivi: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16A" w:rsidRPr="00190B4A" w:rsidRDefault="00E5516A" w:rsidP="008A4131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  <w:b/>
          <w:bCs/>
        </w:rPr>
        <w:t>Contenuti: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_________________________________________________________________________________________</w:t>
      </w:r>
    </w:p>
    <w:p w:rsidR="00E5516A" w:rsidRPr="00190B4A" w:rsidRDefault="00E5516A" w:rsidP="008A4131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  <w:b/>
          <w:bCs/>
        </w:rPr>
        <w:t>Metodologie: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16A" w:rsidRPr="00190B4A" w:rsidRDefault="00E5516A" w:rsidP="008A4131">
      <w:pPr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Mezzi e </w:t>
      </w:r>
      <w:r w:rsidRPr="00190B4A">
        <w:rPr>
          <w:rFonts w:cs="Calibri"/>
          <w:b/>
          <w:bCs/>
        </w:rPr>
        <w:t>strumenti</w:t>
      </w:r>
      <w:r w:rsidRPr="00190B4A">
        <w:rPr>
          <w:rFonts w:cs="Calibri"/>
          <w:bCs/>
        </w:rPr>
        <w:t>________________________________________________________________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</w:t>
      </w:r>
    </w:p>
    <w:p w:rsidR="00E5516A" w:rsidRPr="00190B4A" w:rsidRDefault="00E5516A" w:rsidP="008A4131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</w:t>
      </w:r>
    </w:p>
    <w:p w:rsidR="00E5516A" w:rsidRPr="00190B4A" w:rsidRDefault="00E5516A" w:rsidP="008A4131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  <w:b/>
          <w:bCs/>
        </w:rPr>
        <w:t>Verifica valutazione: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</w:t>
      </w:r>
    </w:p>
    <w:p w:rsidR="00E5516A" w:rsidRPr="00190B4A" w:rsidRDefault="00E5516A" w:rsidP="008A4131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</w:rPr>
        <w:t>_________________________________________________________________________________________________________________________________</w:t>
      </w:r>
    </w:p>
    <w:p w:rsidR="00E5516A" w:rsidRPr="00190B4A" w:rsidRDefault="00E5516A" w:rsidP="008A4131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  <w:b/>
          <w:bCs/>
        </w:rPr>
        <w:t>Competenze attese: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__________________________________________________________________________</w:t>
      </w:r>
    </w:p>
    <w:p w:rsidR="00E5516A" w:rsidRPr="00190B4A" w:rsidRDefault="00E5516A" w:rsidP="008A4131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</w:t>
      </w:r>
    </w:p>
    <w:p w:rsidR="00E5516A" w:rsidRPr="008A4131" w:rsidRDefault="00E5516A" w:rsidP="008A4131">
      <w:p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  <w:r>
        <w:rPr>
          <w:b/>
          <w:bCs/>
        </w:rPr>
        <w:t xml:space="preserve">Prodotti </w:t>
      </w:r>
      <w:r w:rsidRPr="00190B4A">
        <w:rPr>
          <w:b/>
          <w:bCs/>
        </w:rPr>
        <w:t>finali:</w:t>
      </w:r>
      <w:r w:rsidRPr="00190B4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Data         ______________________                                                In fede____________________________</w:t>
      </w:r>
    </w:p>
    <w:sectPr w:rsidR="00E5516A" w:rsidRPr="008A4131" w:rsidSect="00090A0F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1C57"/>
    <w:multiLevelType w:val="hybridMultilevel"/>
    <w:tmpl w:val="B95C94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01A1B"/>
    <w:multiLevelType w:val="hybridMultilevel"/>
    <w:tmpl w:val="29FC0D44"/>
    <w:lvl w:ilvl="0" w:tplc="F59AC6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15CC0"/>
    <w:multiLevelType w:val="hybridMultilevel"/>
    <w:tmpl w:val="5A24B0F8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7BD1BCC"/>
    <w:multiLevelType w:val="hybridMultilevel"/>
    <w:tmpl w:val="9F702A4E"/>
    <w:lvl w:ilvl="0" w:tplc="892E46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D71"/>
    <w:rsid w:val="00004726"/>
    <w:rsid w:val="000055DE"/>
    <w:rsid w:val="00023F7C"/>
    <w:rsid w:val="00030D3E"/>
    <w:rsid w:val="00043FB5"/>
    <w:rsid w:val="00050A6A"/>
    <w:rsid w:val="00062D53"/>
    <w:rsid w:val="00070EA9"/>
    <w:rsid w:val="00085EBB"/>
    <w:rsid w:val="00090A0F"/>
    <w:rsid w:val="00092C76"/>
    <w:rsid w:val="000972B6"/>
    <w:rsid w:val="000A18B1"/>
    <w:rsid w:val="000A3978"/>
    <w:rsid w:val="000A5943"/>
    <w:rsid w:val="000C478A"/>
    <w:rsid w:val="000C71E2"/>
    <w:rsid w:val="000D1FF9"/>
    <w:rsid w:val="000D2E69"/>
    <w:rsid w:val="000D61B0"/>
    <w:rsid w:val="000E4E99"/>
    <w:rsid w:val="000E6E74"/>
    <w:rsid w:val="000F6D13"/>
    <w:rsid w:val="000F73CF"/>
    <w:rsid w:val="00113521"/>
    <w:rsid w:val="00114DA3"/>
    <w:rsid w:val="00116174"/>
    <w:rsid w:val="00117ABA"/>
    <w:rsid w:val="00121B3F"/>
    <w:rsid w:val="00126B83"/>
    <w:rsid w:val="00126DC7"/>
    <w:rsid w:val="00132D09"/>
    <w:rsid w:val="00132F4D"/>
    <w:rsid w:val="001339D7"/>
    <w:rsid w:val="00134451"/>
    <w:rsid w:val="001416D0"/>
    <w:rsid w:val="00141B38"/>
    <w:rsid w:val="001503F4"/>
    <w:rsid w:val="00160C4C"/>
    <w:rsid w:val="001610E1"/>
    <w:rsid w:val="001664E8"/>
    <w:rsid w:val="00174D4D"/>
    <w:rsid w:val="00176037"/>
    <w:rsid w:val="00190A15"/>
    <w:rsid w:val="00190B4A"/>
    <w:rsid w:val="001951A8"/>
    <w:rsid w:val="001A1C85"/>
    <w:rsid w:val="001A65E2"/>
    <w:rsid w:val="001B7DFD"/>
    <w:rsid w:val="001C225A"/>
    <w:rsid w:val="001C70EE"/>
    <w:rsid w:val="001E316E"/>
    <w:rsid w:val="001E6BB6"/>
    <w:rsid w:val="001E7D80"/>
    <w:rsid w:val="001F07D5"/>
    <w:rsid w:val="00216782"/>
    <w:rsid w:val="00220671"/>
    <w:rsid w:val="00230135"/>
    <w:rsid w:val="002306EE"/>
    <w:rsid w:val="002347B5"/>
    <w:rsid w:val="00237B45"/>
    <w:rsid w:val="00237F38"/>
    <w:rsid w:val="002523B0"/>
    <w:rsid w:val="0026696B"/>
    <w:rsid w:val="002861F2"/>
    <w:rsid w:val="00290D70"/>
    <w:rsid w:val="002A2DE9"/>
    <w:rsid w:val="002A65A0"/>
    <w:rsid w:val="002A690D"/>
    <w:rsid w:val="002B19D7"/>
    <w:rsid w:val="002B45D6"/>
    <w:rsid w:val="002C52C4"/>
    <w:rsid w:val="002C65A4"/>
    <w:rsid w:val="002C7C75"/>
    <w:rsid w:val="002D2A41"/>
    <w:rsid w:val="002D386C"/>
    <w:rsid w:val="002D765E"/>
    <w:rsid w:val="002D7CCE"/>
    <w:rsid w:val="002E1778"/>
    <w:rsid w:val="002F29C8"/>
    <w:rsid w:val="002F591F"/>
    <w:rsid w:val="00302082"/>
    <w:rsid w:val="003042C2"/>
    <w:rsid w:val="00305A40"/>
    <w:rsid w:val="00307F61"/>
    <w:rsid w:val="00315B77"/>
    <w:rsid w:val="00321D2D"/>
    <w:rsid w:val="00332EF3"/>
    <w:rsid w:val="00336EB2"/>
    <w:rsid w:val="00350790"/>
    <w:rsid w:val="0035129B"/>
    <w:rsid w:val="003565EB"/>
    <w:rsid w:val="00357CEB"/>
    <w:rsid w:val="00362999"/>
    <w:rsid w:val="00365C67"/>
    <w:rsid w:val="00371B4A"/>
    <w:rsid w:val="00375835"/>
    <w:rsid w:val="00377DB4"/>
    <w:rsid w:val="00390CCD"/>
    <w:rsid w:val="00391212"/>
    <w:rsid w:val="00391357"/>
    <w:rsid w:val="00394976"/>
    <w:rsid w:val="003A2656"/>
    <w:rsid w:val="003B3052"/>
    <w:rsid w:val="003C4982"/>
    <w:rsid w:val="003C580F"/>
    <w:rsid w:val="003D6CC3"/>
    <w:rsid w:val="003D7669"/>
    <w:rsid w:val="003E4A20"/>
    <w:rsid w:val="00414323"/>
    <w:rsid w:val="0041651D"/>
    <w:rsid w:val="00417321"/>
    <w:rsid w:val="00433619"/>
    <w:rsid w:val="0044003A"/>
    <w:rsid w:val="00441EFC"/>
    <w:rsid w:val="00441FBD"/>
    <w:rsid w:val="00445269"/>
    <w:rsid w:val="00450DF5"/>
    <w:rsid w:val="004647D8"/>
    <w:rsid w:val="00480D5C"/>
    <w:rsid w:val="00484C66"/>
    <w:rsid w:val="00490A6C"/>
    <w:rsid w:val="00490CF6"/>
    <w:rsid w:val="00495A9D"/>
    <w:rsid w:val="004A0453"/>
    <w:rsid w:val="004A6208"/>
    <w:rsid w:val="004B33B4"/>
    <w:rsid w:val="004B4D73"/>
    <w:rsid w:val="004C5BC4"/>
    <w:rsid w:val="004C67BA"/>
    <w:rsid w:val="004D1197"/>
    <w:rsid w:val="004D307E"/>
    <w:rsid w:val="004D4130"/>
    <w:rsid w:val="004D529D"/>
    <w:rsid w:val="004D60F8"/>
    <w:rsid w:val="004D69AA"/>
    <w:rsid w:val="004D781C"/>
    <w:rsid w:val="004E40D0"/>
    <w:rsid w:val="004F17F2"/>
    <w:rsid w:val="00521586"/>
    <w:rsid w:val="0052292A"/>
    <w:rsid w:val="005251BB"/>
    <w:rsid w:val="005322A2"/>
    <w:rsid w:val="00540C25"/>
    <w:rsid w:val="005419A8"/>
    <w:rsid w:val="005421F7"/>
    <w:rsid w:val="00546D08"/>
    <w:rsid w:val="00550F89"/>
    <w:rsid w:val="00552523"/>
    <w:rsid w:val="00552EC9"/>
    <w:rsid w:val="005540E4"/>
    <w:rsid w:val="005647D0"/>
    <w:rsid w:val="0056790D"/>
    <w:rsid w:val="00574F27"/>
    <w:rsid w:val="005857FC"/>
    <w:rsid w:val="0059137F"/>
    <w:rsid w:val="0059290E"/>
    <w:rsid w:val="005B1266"/>
    <w:rsid w:val="005B5E8F"/>
    <w:rsid w:val="005C0751"/>
    <w:rsid w:val="005C5FF2"/>
    <w:rsid w:val="005D09AA"/>
    <w:rsid w:val="005E34CC"/>
    <w:rsid w:val="005F64A3"/>
    <w:rsid w:val="00602BF8"/>
    <w:rsid w:val="006044DF"/>
    <w:rsid w:val="00606B69"/>
    <w:rsid w:val="00607CB8"/>
    <w:rsid w:val="0061268B"/>
    <w:rsid w:val="006264C5"/>
    <w:rsid w:val="00627106"/>
    <w:rsid w:val="00647B92"/>
    <w:rsid w:val="00647FBC"/>
    <w:rsid w:val="00650932"/>
    <w:rsid w:val="00653924"/>
    <w:rsid w:val="006676E8"/>
    <w:rsid w:val="0067701C"/>
    <w:rsid w:val="006A3F1C"/>
    <w:rsid w:val="006A6C3A"/>
    <w:rsid w:val="006A6C8F"/>
    <w:rsid w:val="006B0F96"/>
    <w:rsid w:val="006C3C68"/>
    <w:rsid w:val="006C43FC"/>
    <w:rsid w:val="006D289B"/>
    <w:rsid w:val="006E15DF"/>
    <w:rsid w:val="006E4BF7"/>
    <w:rsid w:val="006E4D0E"/>
    <w:rsid w:val="006F606B"/>
    <w:rsid w:val="006F6BC1"/>
    <w:rsid w:val="006F7450"/>
    <w:rsid w:val="00701E9A"/>
    <w:rsid w:val="00702646"/>
    <w:rsid w:val="00704E8C"/>
    <w:rsid w:val="00706AD4"/>
    <w:rsid w:val="007123AD"/>
    <w:rsid w:val="00720EB9"/>
    <w:rsid w:val="00726151"/>
    <w:rsid w:val="007262C5"/>
    <w:rsid w:val="00727C30"/>
    <w:rsid w:val="00730E37"/>
    <w:rsid w:val="00774B2E"/>
    <w:rsid w:val="00782A1B"/>
    <w:rsid w:val="00783124"/>
    <w:rsid w:val="0078340F"/>
    <w:rsid w:val="007907B6"/>
    <w:rsid w:val="007A2316"/>
    <w:rsid w:val="007B7394"/>
    <w:rsid w:val="007C7697"/>
    <w:rsid w:val="007D2936"/>
    <w:rsid w:val="007D46D7"/>
    <w:rsid w:val="007E5E3D"/>
    <w:rsid w:val="007E6F8C"/>
    <w:rsid w:val="007F19BE"/>
    <w:rsid w:val="007F54C6"/>
    <w:rsid w:val="008001D3"/>
    <w:rsid w:val="00804536"/>
    <w:rsid w:val="008236D7"/>
    <w:rsid w:val="008237CF"/>
    <w:rsid w:val="008241E7"/>
    <w:rsid w:val="00833DCD"/>
    <w:rsid w:val="00840809"/>
    <w:rsid w:val="008459E5"/>
    <w:rsid w:val="008537FA"/>
    <w:rsid w:val="0087144C"/>
    <w:rsid w:val="00872950"/>
    <w:rsid w:val="00873099"/>
    <w:rsid w:val="00873E98"/>
    <w:rsid w:val="008741D6"/>
    <w:rsid w:val="0088436F"/>
    <w:rsid w:val="008A1050"/>
    <w:rsid w:val="008A4131"/>
    <w:rsid w:val="008C44C1"/>
    <w:rsid w:val="008D4A4E"/>
    <w:rsid w:val="008E1F9B"/>
    <w:rsid w:val="008F0BE2"/>
    <w:rsid w:val="00901C73"/>
    <w:rsid w:val="009042EC"/>
    <w:rsid w:val="00910954"/>
    <w:rsid w:val="00914BA8"/>
    <w:rsid w:val="009162B1"/>
    <w:rsid w:val="00923B4E"/>
    <w:rsid w:val="009247FF"/>
    <w:rsid w:val="00924B8C"/>
    <w:rsid w:val="009312DD"/>
    <w:rsid w:val="00931741"/>
    <w:rsid w:val="00933AB3"/>
    <w:rsid w:val="0093659E"/>
    <w:rsid w:val="00950D3F"/>
    <w:rsid w:val="0095155E"/>
    <w:rsid w:val="009524CE"/>
    <w:rsid w:val="00956D0E"/>
    <w:rsid w:val="00956F2A"/>
    <w:rsid w:val="00970285"/>
    <w:rsid w:val="00971FB0"/>
    <w:rsid w:val="00974E00"/>
    <w:rsid w:val="009755C4"/>
    <w:rsid w:val="00976488"/>
    <w:rsid w:val="00977803"/>
    <w:rsid w:val="00980F85"/>
    <w:rsid w:val="00990CA1"/>
    <w:rsid w:val="00991717"/>
    <w:rsid w:val="00993EB2"/>
    <w:rsid w:val="00995CF7"/>
    <w:rsid w:val="009B01A7"/>
    <w:rsid w:val="009B2ADA"/>
    <w:rsid w:val="009B42D8"/>
    <w:rsid w:val="009C1B39"/>
    <w:rsid w:val="009C50D6"/>
    <w:rsid w:val="009C5F53"/>
    <w:rsid w:val="009D7878"/>
    <w:rsid w:val="009E6EA1"/>
    <w:rsid w:val="009E7116"/>
    <w:rsid w:val="009F31D2"/>
    <w:rsid w:val="00A0377D"/>
    <w:rsid w:val="00A11ED6"/>
    <w:rsid w:val="00A1218B"/>
    <w:rsid w:val="00A4331D"/>
    <w:rsid w:val="00A500F1"/>
    <w:rsid w:val="00A61B1B"/>
    <w:rsid w:val="00A804AC"/>
    <w:rsid w:val="00A84144"/>
    <w:rsid w:val="00AA02E0"/>
    <w:rsid w:val="00AC61A3"/>
    <w:rsid w:val="00AD3C07"/>
    <w:rsid w:val="00AE02CF"/>
    <w:rsid w:val="00AF1DE3"/>
    <w:rsid w:val="00AF2C94"/>
    <w:rsid w:val="00AF7EA5"/>
    <w:rsid w:val="00B221B4"/>
    <w:rsid w:val="00B3043A"/>
    <w:rsid w:val="00B37218"/>
    <w:rsid w:val="00B42C45"/>
    <w:rsid w:val="00B4776C"/>
    <w:rsid w:val="00B47B80"/>
    <w:rsid w:val="00B50B99"/>
    <w:rsid w:val="00B60726"/>
    <w:rsid w:val="00B71226"/>
    <w:rsid w:val="00B741C1"/>
    <w:rsid w:val="00BA6204"/>
    <w:rsid w:val="00BB26F4"/>
    <w:rsid w:val="00BB2A6D"/>
    <w:rsid w:val="00BB3B5C"/>
    <w:rsid w:val="00BB3CDB"/>
    <w:rsid w:val="00BC0450"/>
    <w:rsid w:val="00BC15E1"/>
    <w:rsid w:val="00BC37AA"/>
    <w:rsid w:val="00BC44D4"/>
    <w:rsid w:val="00BD3322"/>
    <w:rsid w:val="00BD5B6A"/>
    <w:rsid w:val="00BE0BCE"/>
    <w:rsid w:val="00C0333E"/>
    <w:rsid w:val="00C03B64"/>
    <w:rsid w:val="00C13A53"/>
    <w:rsid w:val="00C25A94"/>
    <w:rsid w:val="00C25F7D"/>
    <w:rsid w:val="00C302BC"/>
    <w:rsid w:val="00C34EC7"/>
    <w:rsid w:val="00C734D8"/>
    <w:rsid w:val="00C734F0"/>
    <w:rsid w:val="00C73FB5"/>
    <w:rsid w:val="00C76DF7"/>
    <w:rsid w:val="00C815FA"/>
    <w:rsid w:val="00CB5C39"/>
    <w:rsid w:val="00CC0C5D"/>
    <w:rsid w:val="00CC5F0A"/>
    <w:rsid w:val="00CD0410"/>
    <w:rsid w:val="00CE05DB"/>
    <w:rsid w:val="00CF5E30"/>
    <w:rsid w:val="00D1788C"/>
    <w:rsid w:val="00D300A5"/>
    <w:rsid w:val="00D30F02"/>
    <w:rsid w:val="00D32EDC"/>
    <w:rsid w:val="00D374A9"/>
    <w:rsid w:val="00D432D3"/>
    <w:rsid w:val="00D451A7"/>
    <w:rsid w:val="00D523A7"/>
    <w:rsid w:val="00D648B4"/>
    <w:rsid w:val="00D74F5C"/>
    <w:rsid w:val="00D7543E"/>
    <w:rsid w:val="00D76121"/>
    <w:rsid w:val="00D8053E"/>
    <w:rsid w:val="00D84773"/>
    <w:rsid w:val="00D870AF"/>
    <w:rsid w:val="00D87FC8"/>
    <w:rsid w:val="00DA1593"/>
    <w:rsid w:val="00DA402C"/>
    <w:rsid w:val="00DB5662"/>
    <w:rsid w:val="00DC149B"/>
    <w:rsid w:val="00DC4F83"/>
    <w:rsid w:val="00DD04D3"/>
    <w:rsid w:val="00DD1EA6"/>
    <w:rsid w:val="00DF4A7B"/>
    <w:rsid w:val="00E00770"/>
    <w:rsid w:val="00E07296"/>
    <w:rsid w:val="00E141B0"/>
    <w:rsid w:val="00E162F2"/>
    <w:rsid w:val="00E33519"/>
    <w:rsid w:val="00E50F09"/>
    <w:rsid w:val="00E5516A"/>
    <w:rsid w:val="00E63290"/>
    <w:rsid w:val="00E64229"/>
    <w:rsid w:val="00E706FA"/>
    <w:rsid w:val="00E90D34"/>
    <w:rsid w:val="00E9196C"/>
    <w:rsid w:val="00E934D1"/>
    <w:rsid w:val="00E95B4C"/>
    <w:rsid w:val="00EA259D"/>
    <w:rsid w:val="00EA60EB"/>
    <w:rsid w:val="00EA631D"/>
    <w:rsid w:val="00EB2A95"/>
    <w:rsid w:val="00EB5949"/>
    <w:rsid w:val="00EB5E01"/>
    <w:rsid w:val="00EB69AF"/>
    <w:rsid w:val="00ED3D71"/>
    <w:rsid w:val="00ED74FF"/>
    <w:rsid w:val="00EE5413"/>
    <w:rsid w:val="00F016A5"/>
    <w:rsid w:val="00F03540"/>
    <w:rsid w:val="00F037E1"/>
    <w:rsid w:val="00F115F6"/>
    <w:rsid w:val="00F12113"/>
    <w:rsid w:val="00F131DF"/>
    <w:rsid w:val="00F137E5"/>
    <w:rsid w:val="00F1682B"/>
    <w:rsid w:val="00F210FC"/>
    <w:rsid w:val="00F228D5"/>
    <w:rsid w:val="00F23F9C"/>
    <w:rsid w:val="00F30281"/>
    <w:rsid w:val="00F36521"/>
    <w:rsid w:val="00F41D0C"/>
    <w:rsid w:val="00F713FA"/>
    <w:rsid w:val="00F77FBF"/>
    <w:rsid w:val="00F90CEE"/>
    <w:rsid w:val="00F92D41"/>
    <w:rsid w:val="00F94F4E"/>
    <w:rsid w:val="00FA624B"/>
    <w:rsid w:val="00FA70ED"/>
    <w:rsid w:val="00FB014E"/>
    <w:rsid w:val="00FB01E3"/>
    <w:rsid w:val="00FB3F66"/>
    <w:rsid w:val="00FB62F9"/>
    <w:rsid w:val="00FC3226"/>
    <w:rsid w:val="00FC40A1"/>
    <w:rsid w:val="00FC7793"/>
    <w:rsid w:val="00FC7E03"/>
    <w:rsid w:val="00FD09AE"/>
    <w:rsid w:val="00FD2581"/>
    <w:rsid w:val="00FD3570"/>
    <w:rsid w:val="00FD3CB7"/>
    <w:rsid w:val="00FE0437"/>
    <w:rsid w:val="00FE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0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135"/>
    <w:pPr>
      <w:keepNext/>
      <w:keepLines/>
      <w:spacing w:before="480" w:after="120" w:line="276" w:lineRule="auto"/>
      <w:outlineLvl w:val="0"/>
    </w:pPr>
    <w:rPr>
      <w:rFonts w:cs="Calibri"/>
      <w:b/>
      <w:sz w:val="48"/>
      <w:szCs w:val="4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0135"/>
    <w:rPr>
      <w:rFonts w:ascii="Calibri" w:hAnsi="Calibri" w:cs="Calibri"/>
      <w:b/>
      <w:sz w:val="48"/>
      <w:szCs w:val="48"/>
      <w:lang w:eastAsia="it-IT"/>
    </w:rPr>
  </w:style>
  <w:style w:type="paragraph" w:styleId="ListParagraph">
    <w:name w:val="List Paragraph"/>
    <w:basedOn w:val="Normal"/>
    <w:uiPriority w:val="99"/>
    <w:qFormat/>
    <w:rsid w:val="00ED3D71"/>
    <w:pPr>
      <w:ind w:left="720"/>
      <w:contextualSpacing/>
    </w:pPr>
  </w:style>
  <w:style w:type="paragraph" w:customStyle="1" w:styleId="Normale1">
    <w:name w:val="Normale1"/>
    <w:uiPriority w:val="99"/>
    <w:rsid w:val="002D7CCE"/>
    <w:pPr>
      <w:spacing w:after="200" w:line="276" w:lineRule="auto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2D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CC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30135"/>
    <w:pPr>
      <w:widowControl w:val="0"/>
      <w:spacing w:before="6" w:after="0" w:line="240" w:lineRule="auto"/>
      <w:ind w:left="458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0135"/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rsid w:val="00230135"/>
    <w:rPr>
      <w:rFonts w:cs="Times New Roman"/>
      <w:color w:val="0000FF"/>
      <w:u w:val="single"/>
    </w:rPr>
  </w:style>
  <w:style w:type="paragraph" w:customStyle="1" w:styleId="Contenutotabella">
    <w:name w:val="Contenuto tabella"/>
    <w:uiPriority w:val="99"/>
    <w:rsid w:val="00F94F4E"/>
    <w:pPr>
      <w:widowControl w:val="0"/>
    </w:pPr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rsid w:val="00F94F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Normal1">
    <w:name w:val="Table Normal1"/>
    <w:uiPriority w:val="99"/>
    <w:rsid w:val="00F94F4E"/>
    <w:rPr>
      <w:rFonts w:ascii="Times New Roman" w:eastAsia="Arial Unicode MS" w:hAnsi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uiPriority w:val="99"/>
    <w:rsid w:val="001760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</w:rPr>
  </w:style>
  <w:style w:type="paragraph" w:styleId="PlainText">
    <w:name w:val="Plain Text"/>
    <w:basedOn w:val="Normal"/>
    <w:link w:val="PlainTextChar"/>
    <w:uiPriority w:val="99"/>
    <w:semiHidden/>
    <w:rsid w:val="00445269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45269"/>
    <w:rPr>
      <w:rFonts w:ascii="Courier New" w:hAnsi="Courier New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ric85100a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ric85100a@pec.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ric851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1954</Words>
  <Characters>11141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PC01</dc:creator>
  <cp:keywords/>
  <dc:description/>
  <cp:lastModifiedBy>j</cp:lastModifiedBy>
  <cp:revision>4</cp:revision>
  <cp:lastPrinted>2019-09-26T14:10:00Z</cp:lastPrinted>
  <dcterms:created xsi:type="dcterms:W3CDTF">2019-09-26T14:10:00Z</dcterms:created>
  <dcterms:modified xsi:type="dcterms:W3CDTF">2019-10-04T14:55:00Z</dcterms:modified>
</cp:coreProperties>
</file>