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8A" w:rsidRPr="00C63195" w:rsidRDefault="0028638A" w:rsidP="00C63195">
      <w:pPr>
        <w:spacing w:after="0" w:line="240" w:lineRule="auto"/>
        <w:rPr>
          <w:b/>
          <w:i/>
          <w:sz w:val="18"/>
          <w:szCs w:val="18"/>
        </w:rPr>
      </w:pPr>
      <w:r>
        <w:t xml:space="preserve">        </w:t>
      </w:r>
      <w:r>
        <w:rPr>
          <w:noProof/>
          <w:lang w:eastAsia="it-IT"/>
        </w:rPr>
      </w:r>
      <w:r>
        <w:rPr>
          <w:noProof/>
          <w:lang w:eastAsia="it-IT"/>
        </w:rPr>
        <w:pict>
          <v:group id="Gruppo 29" o:spid="_x0000_s1026" style="width:456pt;height:129pt;mso-position-horizontal-relative:char;mso-position-vertical-relative:line" coordorigin="4,4" coordsize="9648,2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7AzBAAAA2wAAAA8AAABkcnMvZG93bnJldi54bWxET01rwkAQvRf6H5Yp9FY3piA2uooUhB5a&#10;qLFgjkN2TILZ2ZCdmu2/7x4Ej4/3vd5G16srjaHzbGA+y0AR19523Bj4Oe5flqCCIFvsPZOBPwqw&#10;3Tw+rLGwfuIDXUtpVArhUKCBVmQotA51Sw7DzA/EiTv70aEkODbajjilcNfrPMsW2mHHqaHFgd5b&#10;qi/lrzOwyMtp+rrEqovVp5yq/dt3Phdjnp/ibgVKKMpdfHN/WAOvaX36kn6A3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E7AzBAAAA2wAAAA8AAAAAAAAAAAAAAAAAnwIA&#10;AGRycy9kb3ducmV2LnhtbFBLBQYAAAAABAAEAPcAAACN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4;top:4;width:9648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vpcQA&#10;AADbAAAADwAAAGRycy9kb3ducmV2LnhtbESPQWvCQBSE74X+h+UVvDUbG6waXUMoWjz0YKI/4JF9&#10;JqHZtyG7NfHfd4VCj8PMfMNss8l04kaDay0rmEcxCOLK6pZrBZfz4XUFwnlkjZ1lUnAnB9nu+WmL&#10;qbYjF3QrfS0ChF2KChrv+1RKVzVk0EW2Jw7e1Q4GfZBDLfWAY4CbTr7F8bs02HJYaLCnj4aq7/LH&#10;KLh+9uNyXU5jvChOpy/eJ/mCEqVmL1O+AeFp8v/hv/ZRK0jm8Pg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L6XEAAAA2wAAAA8AAAAAAAAAAAAAAAAAmAIAAGRycy9k&#10;b3ducmV2LnhtbFBLBQYAAAAABAAEAPUAAACJAwAAAAA=&#10;" filled="f" strokeweight=".16936mm">
              <v:textbox inset="0,0,0,0">
                <w:txbxContent>
                  <w:p w:rsidR="0028638A" w:rsidRPr="005B1266" w:rsidRDefault="0028638A" w:rsidP="00D52EA0">
                    <w:pPr>
                      <w:tabs>
                        <w:tab w:val="left" w:pos="2358"/>
                        <w:tab w:val="left" w:pos="4698"/>
                        <w:tab w:val="left" w:pos="6583"/>
                      </w:tabs>
                      <w:ind w:left="551"/>
                      <w:rPr>
                        <w:sz w:val="20"/>
                      </w:rPr>
                    </w:pPr>
                    <w:r w:rsidRPr="00CB2408">
                      <w:rPr>
                        <w:noProof/>
                        <w:color w:val="000000"/>
                        <w:sz w:val="28"/>
                        <w:szCs w:val="28"/>
                        <w:lang w:eastAsia="it-IT"/>
                      </w:rPr>
                      <w:pict>
                        <v:shape id="Immagine 32" o:spid="_x0000_i1029" type="#_x0000_t75" alt="ist-d'amico-logo copia" style="width:57pt;height:42.75pt;visibility:visible">
                          <v:imagedata r:id="rId6" o:title=""/>
                        </v:shape>
                      </w:pict>
                    </w:r>
                    <w:r>
                      <w:rPr>
                        <w:position w:val="9"/>
                        <w:sz w:val="20"/>
                      </w:rPr>
                      <w:tab/>
                    </w:r>
                    <w:r w:rsidRPr="00CB2408">
                      <w:rPr>
                        <w:noProof/>
                        <w:position w:val="9"/>
                        <w:sz w:val="20"/>
                        <w:lang w:eastAsia="it-IT"/>
                      </w:rPr>
                      <w:pict>
                        <v:shape id="Immagine 33" o:spid="_x0000_i1030" type="#_x0000_t75" style="width:62.25pt;height:39.75pt;visibility:visible">
                          <v:imagedata r:id="rId7" o:title=""/>
                        </v:shape>
                      </w:pict>
                    </w:r>
                    <w:r>
                      <w:rPr>
                        <w:position w:val="9"/>
                        <w:sz w:val="20"/>
                      </w:rPr>
                      <w:tab/>
                    </w:r>
                    <w:r w:rsidRPr="00CB2408">
                      <w:rPr>
                        <w:noProof/>
                        <w:sz w:val="20"/>
                        <w:lang w:eastAsia="it-IT"/>
                      </w:rPr>
                      <w:pict>
                        <v:shape id="Immagine 34" o:spid="_x0000_i1031" type="#_x0000_t75" style="width:48pt;height:48pt;visibility:visible">
                          <v:imagedata r:id="rId8" o:title=""/>
                        </v:shape>
                      </w:pict>
                    </w:r>
                    <w:r>
                      <w:rPr>
                        <w:sz w:val="20"/>
                      </w:rPr>
                      <w:tab/>
                    </w:r>
                    <w:r w:rsidRPr="00CB2408">
                      <w:rPr>
                        <w:noProof/>
                        <w:position w:val="9"/>
                        <w:sz w:val="20"/>
                        <w:lang w:eastAsia="it-IT"/>
                      </w:rPr>
                      <w:pict>
                        <v:shape id="Immagine 35" o:spid="_x0000_i1032" type="#_x0000_t75" style="width:58.5pt;height:39.75pt;visibility:visible">
                          <v:imagedata r:id="rId9" o:title=""/>
                        </v:shape>
                      </w:pict>
                    </w:r>
                  </w:p>
                  <w:p w:rsidR="0028638A" w:rsidRPr="002B19D7" w:rsidRDefault="0028638A" w:rsidP="00D52EA0">
                    <w:pPr>
                      <w:spacing w:after="0" w:line="240" w:lineRule="auto"/>
                      <w:jc w:val="center"/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  <w:t>Istituto Comprensivo “F. D’AMICO”</w:t>
                    </w:r>
                  </w:p>
                  <w:p w:rsidR="0028638A" w:rsidRPr="002B19D7" w:rsidRDefault="0028638A" w:rsidP="00D52EA0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Via Soldato Pitino s. n. - 96019 Rosolini (SR)</w:t>
                    </w:r>
                  </w:p>
                  <w:p w:rsidR="0028638A" w:rsidRDefault="0028638A" w:rsidP="00D52EA0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Tel. Presidenza 0931502752 - Dsga 0931855230 -  Segreteria e Fax 0931856582</w:t>
                    </w:r>
                    <w:r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 </w:t>
                    </w:r>
                  </w:p>
                  <w:p w:rsidR="0028638A" w:rsidRPr="00F94F4E" w:rsidRDefault="0028638A" w:rsidP="00D52EA0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</w:pP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>email: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sric85100a@istruzione.it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lang w:val="en-US" w:bidi="hi-IN"/>
                      </w:rPr>
                      <w:t xml:space="preserve">  - </w:t>
                    </w: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 xml:space="preserve">PEC: </w:t>
                    </w:r>
                    <w:hyperlink r:id="rId10" w:history="1">
                      <w:r w:rsidRPr="00F94F4E">
                        <w:rPr>
                          <w:rStyle w:val="Hyperlink"/>
                          <w:rFonts w:eastAsia="SimSun"/>
                          <w:kern w:val="1"/>
                          <w:sz w:val="20"/>
                          <w:szCs w:val="20"/>
                          <w:lang w:val="en-US" w:bidi="hi-IN"/>
                        </w:rPr>
                        <w:t>sric85100a@pec.istruzione.it</w:t>
                      </w:r>
                    </w:hyperlink>
                  </w:p>
                  <w:p w:rsidR="0028638A" w:rsidRPr="002B19D7" w:rsidRDefault="0028638A" w:rsidP="00D52EA0">
                    <w:pPr>
                      <w:spacing w:after="100" w:afterAutospacing="1"/>
                      <w:jc w:val="center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Sito web:</w:t>
                    </w:r>
                    <w:r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 xml:space="preserve"> www.damicorosolini.edu</w:t>
                    </w:r>
                    <w:r w:rsidRPr="002B19D7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.it</w:t>
                    </w:r>
                  </w:p>
                  <w:p w:rsidR="0028638A" w:rsidRPr="00FE0437" w:rsidRDefault="0028638A" w:rsidP="00D52EA0">
                    <w:pPr>
                      <w:rPr>
                        <w:color w:val="000000"/>
                        <w:lang w:val="en-US"/>
                      </w:rPr>
                    </w:pP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</w:p>
                  <w:p w:rsidR="0028638A" w:rsidRPr="002B19D7" w:rsidRDefault="0028638A" w:rsidP="00D52EA0">
                    <w:pPr>
                      <w:spacing w:line="207" w:lineRule="exact"/>
                      <w:ind w:left="788" w:right="789"/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  <w10:anchorlock/>
          </v:group>
        </w:pict>
      </w:r>
    </w:p>
    <w:tbl>
      <w:tblPr>
        <w:tblpPr w:leftFromText="141" w:rightFromText="141" w:vertAnchor="text" w:horzAnchor="page" w:tblpX="1718" w:tblpY="273"/>
        <w:tblW w:w="467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9151"/>
      </w:tblGrid>
      <w:tr w:rsidR="0028638A" w:rsidRPr="00CB2408" w:rsidTr="00CB2408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38A" w:rsidRPr="009142C8" w:rsidRDefault="0028638A" w:rsidP="00CB2408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9142C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Programma Operativo Nazionale </w:t>
            </w:r>
          </w:p>
          <w:p w:rsidR="0028638A" w:rsidRPr="009142C8" w:rsidRDefault="0028638A" w:rsidP="00CB2408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9142C8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“</w:t>
            </w:r>
            <w:r w:rsidRPr="009142C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:rsidR="0028638A" w:rsidRPr="00CB2408" w:rsidRDefault="0028638A" w:rsidP="00CB2408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3" w:lineRule="auto"/>
              <w:jc w:val="center"/>
              <w:rPr>
                <w:lang w:val="en-US"/>
              </w:rPr>
            </w:pPr>
            <w:r w:rsidRPr="00CB240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  <w:lang w:val="en-US"/>
              </w:rPr>
              <w:t>ProgrammaOperativoNazionale2014IT05M2OP001</w:t>
            </w:r>
          </w:p>
        </w:tc>
      </w:tr>
      <w:tr w:rsidR="0028638A" w:rsidRPr="00CB2408" w:rsidTr="00CB2408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38A" w:rsidRPr="009142C8" w:rsidRDefault="0028638A" w:rsidP="00CB2408">
            <w:pPr>
              <w:pStyle w:val="Default"/>
              <w:widowControl w:val="0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9142C8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Obiettivo Specifico 10.2 – Miglioramento delle competenze chiave degli allievi. </w:t>
            </w:r>
            <w:r w:rsidRPr="009142C8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Sotto Azione 10.2.1A  Azioni specifiche per la scuola dell’infanzia; Sotto azione 10.2.2A -  Competenze di base.</w:t>
            </w:r>
          </w:p>
          <w:p w:rsidR="0028638A" w:rsidRPr="009142C8" w:rsidRDefault="0028638A" w:rsidP="00CB2408">
            <w:pPr>
              <w:pStyle w:val="Default"/>
              <w:widowControl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142C8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142C8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</w:rPr>
              <w:t>Avviso pubblico 4396 del 09/03/2018 per la realizzazione di progetti di potenziamento delle competenze di base in chiave innovativa, a supporto dell’offerta formativa.</w:t>
            </w:r>
          </w:p>
        </w:tc>
      </w:tr>
    </w:tbl>
    <w:p w:rsidR="0028638A" w:rsidRDefault="0028638A" w:rsidP="00D52EA0">
      <w:pPr>
        <w:pStyle w:val="Header"/>
      </w:pPr>
    </w:p>
    <w:p w:rsidR="0028638A" w:rsidRDefault="0028638A" w:rsidP="00205113">
      <w:pPr>
        <w:pStyle w:val="Header"/>
      </w:pPr>
    </w:p>
    <w:p w:rsidR="0028638A" w:rsidRPr="00205113" w:rsidRDefault="0028638A" w:rsidP="00205113">
      <w:pPr>
        <w:pStyle w:val="Header"/>
        <w:rPr>
          <w:rFonts w:cs="Calibri"/>
          <w:b/>
        </w:rPr>
      </w:pPr>
      <w:r w:rsidRPr="00E63290">
        <w:rPr>
          <w:rFonts w:cs="Calibri"/>
          <w:b/>
        </w:rPr>
        <w:t>Allegato A</w:t>
      </w:r>
    </w:p>
    <w:tbl>
      <w:tblPr>
        <w:tblW w:w="0" w:type="auto"/>
        <w:tblLook w:val="00A0"/>
      </w:tblPr>
      <w:tblGrid>
        <w:gridCol w:w="3259"/>
        <w:gridCol w:w="2945"/>
        <w:gridCol w:w="3574"/>
      </w:tblGrid>
      <w:tr w:rsidR="0028638A" w:rsidRPr="00CB2408" w:rsidTr="007444D6">
        <w:tc>
          <w:tcPr>
            <w:tcW w:w="3259" w:type="dxa"/>
          </w:tcPr>
          <w:p w:rsidR="0028638A" w:rsidRPr="00E63290" w:rsidRDefault="0028638A" w:rsidP="007444D6">
            <w:pPr>
              <w:pStyle w:val="PlainTex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5" w:type="dxa"/>
          </w:tcPr>
          <w:p w:rsidR="0028638A" w:rsidRPr="00E63290" w:rsidRDefault="0028638A" w:rsidP="007444D6">
            <w:pPr>
              <w:pStyle w:val="PlainTex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3290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3574" w:type="dxa"/>
          </w:tcPr>
          <w:p w:rsidR="0028638A" w:rsidRPr="00CB2408" w:rsidRDefault="0028638A" w:rsidP="007444D6">
            <w:pPr>
              <w:rPr>
                <w:rFonts w:cs="Calibri"/>
              </w:rPr>
            </w:pPr>
            <w:r w:rsidRPr="00CB2408">
              <w:rPr>
                <w:rFonts w:cs="Calibri"/>
              </w:rPr>
              <w:t>Al Dirigente Scolastico</w:t>
            </w:r>
          </w:p>
          <w:p w:rsidR="0028638A" w:rsidRPr="00CB2408" w:rsidRDefault="0028638A" w:rsidP="007444D6">
            <w:pPr>
              <w:rPr>
                <w:rFonts w:cs="Calibri"/>
              </w:rPr>
            </w:pPr>
            <w:r w:rsidRPr="00CB2408">
              <w:rPr>
                <w:rFonts w:cs="Calibri"/>
              </w:rPr>
              <w:t>dell’I.C. “D’Amico” di Rosolini</w:t>
            </w:r>
          </w:p>
        </w:tc>
      </w:tr>
    </w:tbl>
    <w:p w:rsidR="0028638A" w:rsidRPr="00A821F0" w:rsidRDefault="0028638A" w:rsidP="00EB5E01">
      <w:pPr>
        <w:pStyle w:val="PlainText"/>
        <w:jc w:val="both"/>
        <w:rPr>
          <w:rFonts w:ascii="Arial" w:hAnsi="Arial" w:cs="Arial"/>
          <w:sz w:val="24"/>
          <w:szCs w:val="24"/>
        </w:rPr>
      </w:pPr>
    </w:p>
    <w:tbl>
      <w:tblPr>
        <w:tblW w:w="4955" w:type="pct"/>
        <w:tblCellMar>
          <w:left w:w="100" w:type="dxa"/>
          <w:right w:w="100" w:type="dxa"/>
        </w:tblCellMar>
        <w:tblLook w:val="00A0"/>
      </w:tblPr>
      <w:tblGrid>
        <w:gridCol w:w="1526"/>
        <w:gridCol w:w="8253"/>
      </w:tblGrid>
      <w:tr w:rsidR="0028638A" w:rsidRPr="00CB2408" w:rsidTr="00E63290">
        <w:trPr>
          <w:trHeight w:val="1449"/>
        </w:trPr>
        <w:tc>
          <w:tcPr>
            <w:tcW w:w="152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638A" w:rsidRPr="00CB2408" w:rsidRDefault="0028638A" w:rsidP="007444D6">
            <w:pPr>
              <w:rPr>
                <w:rFonts w:cs="Calibri"/>
              </w:rPr>
            </w:pPr>
            <w:r w:rsidRPr="00CB2408">
              <w:rPr>
                <w:rFonts w:cs="Calibri"/>
                <w:b/>
              </w:rPr>
              <w:t>Oggetto:</w:t>
            </w:r>
          </w:p>
        </w:tc>
        <w:tc>
          <w:tcPr>
            <w:tcW w:w="825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638A" w:rsidRPr="00CB2408" w:rsidRDefault="0028638A" w:rsidP="00427680">
            <w:pPr>
              <w:spacing w:line="237" w:lineRule="auto"/>
              <w:ind w:right="964"/>
              <w:rPr>
                <w:rFonts w:cs="Calibri"/>
                <w:b/>
                <w:sz w:val="20"/>
                <w:szCs w:val="20"/>
              </w:rPr>
            </w:pPr>
            <w:r w:rsidRPr="00CB2408">
              <w:rPr>
                <w:rFonts w:cs="Calibri"/>
                <w:b/>
              </w:rPr>
              <w:t>Domanda di partecipazione all</w:t>
            </w:r>
            <w:r>
              <w:rPr>
                <w:rFonts w:cs="Calibri"/>
                <w:b/>
              </w:rPr>
              <w:t>a selezione per esperto esterno</w:t>
            </w:r>
            <w:r w:rsidRPr="00CB2408">
              <w:rPr>
                <w:rFonts w:cs="Calibri"/>
                <w:b/>
              </w:rPr>
              <w:t xml:space="preserve"> madrelingua Progetto PON 10.2.2A-FSEPON-SI-2019-292.</w:t>
            </w:r>
          </w:p>
          <w:p w:rsidR="0028638A" w:rsidRPr="00CB2408" w:rsidRDefault="0028638A" w:rsidP="00427680">
            <w:pPr>
              <w:ind w:right="964"/>
              <w:rPr>
                <w:rFonts w:cs="Calibri"/>
                <w:bCs/>
                <w:sz w:val="20"/>
                <w:szCs w:val="20"/>
              </w:rPr>
            </w:pPr>
            <w:r w:rsidRPr="00CB2408">
              <w:rPr>
                <w:rFonts w:cs="Calibri"/>
                <w:b/>
                <w:sz w:val="20"/>
                <w:szCs w:val="20"/>
              </w:rPr>
              <w:t xml:space="preserve">Titolo: </w:t>
            </w:r>
            <w:r w:rsidRPr="00CB2408">
              <w:rPr>
                <w:rFonts w:cs="Calibri"/>
                <w:b/>
                <w:bCs/>
                <w:sz w:val="20"/>
                <w:szCs w:val="20"/>
              </w:rPr>
              <w:t>“DUE LINGUE UN FUTURO PER L’EUROPA”</w:t>
            </w:r>
          </w:p>
          <w:p w:rsidR="0028638A" w:rsidRPr="00CB2408" w:rsidRDefault="0028638A" w:rsidP="00336EB2">
            <w:pPr>
              <w:rPr>
                <w:rFonts w:cs="Calibri"/>
                <w:b/>
              </w:rPr>
            </w:pPr>
            <w:r w:rsidRPr="00CB2408">
              <w:rPr>
                <w:rFonts w:cs="Calibri"/>
                <w:b/>
                <w:bCs/>
                <w:iCs/>
              </w:rPr>
              <w:t>CUP:</w:t>
            </w:r>
            <w:r w:rsidRPr="00CB2408">
              <w:rPr>
                <w:rFonts w:cs="Calibri"/>
                <w:b/>
                <w:bCs/>
                <w:color w:val="000000"/>
              </w:rPr>
              <w:t xml:space="preserve"> G28H18000300007</w:t>
            </w:r>
          </w:p>
        </w:tc>
      </w:tr>
    </w:tbl>
    <w:p w:rsidR="0028638A" w:rsidRPr="00E63290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E63290">
        <w:rPr>
          <w:rFonts w:cs="Calibri"/>
        </w:rPr>
        <w:t>Il/La sottoscritto/a __________________________________________, nato/a a ____________________ il ________________, e residente a ___________________ in via __________________________, n.____</w:t>
      </w:r>
    </w:p>
    <w:p w:rsidR="0028638A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E63290">
        <w:rPr>
          <w:rFonts w:cs="Calibri"/>
        </w:rPr>
        <w:t>codice fiscale _______________________________ tel _________________, cell. ___________________</w:t>
      </w:r>
    </w:p>
    <w:p w:rsidR="0028638A" w:rsidRPr="00E63290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e-mail________________________________</w:t>
      </w:r>
    </w:p>
    <w:p w:rsidR="0028638A" w:rsidRPr="00E63290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</w:p>
    <w:p w:rsidR="0028638A" w:rsidRPr="00E63290" w:rsidRDefault="0028638A" w:rsidP="00EB5E01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 w:rsidRPr="00E63290">
        <w:rPr>
          <w:rFonts w:cs="Calibri"/>
          <w:b/>
          <w:bCs/>
        </w:rPr>
        <w:t>CHIEDE</w:t>
      </w:r>
    </w:p>
    <w:p w:rsidR="0028638A" w:rsidRPr="00E63290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E63290">
        <w:rPr>
          <w:rFonts w:cs="Calibri"/>
        </w:rPr>
        <w:t xml:space="preserve">alla S.V. di partecipare alla selezione in oggetto, per l’attribuzione dell’incarico di ESPERTO madrelingua, per uno dei seguenti moduli: </w:t>
      </w:r>
    </w:p>
    <w:p w:rsidR="0028638A" w:rsidRDefault="0028638A" w:rsidP="00E63290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60 h - sede di Rosolini - denominato “</w:t>
      </w:r>
      <w:r>
        <w:rPr>
          <w:rFonts w:cs="Calibri"/>
          <w:b/>
        </w:rPr>
        <w:t>Learn English and Comunicate”</w:t>
      </w:r>
      <w:r>
        <w:rPr>
          <w:rFonts w:cs="Calibri"/>
          <w:b/>
          <w:bCs/>
        </w:rPr>
        <w:t>.</w:t>
      </w:r>
    </w:p>
    <w:p w:rsidR="0028638A" w:rsidRPr="00445269" w:rsidRDefault="0028638A" w:rsidP="00E63290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30 h - sede di Rosolini - denominato “</w:t>
      </w:r>
      <w:r>
        <w:rPr>
          <w:rFonts w:cs="Calibri"/>
          <w:b/>
        </w:rPr>
        <w:t>Tous ensemble avec le francais”</w:t>
      </w:r>
      <w:r>
        <w:rPr>
          <w:rFonts w:cs="Calibri"/>
          <w:b/>
          <w:bCs/>
        </w:rPr>
        <w:t>.</w:t>
      </w:r>
    </w:p>
    <w:p w:rsidR="0028638A" w:rsidRPr="00445269" w:rsidRDefault="0028638A" w:rsidP="00E63290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ESPERTO per il corso da 30 h - sede di Rosolini - denominato “</w:t>
      </w:r>
      <w:r>
        <w:rPr>
          <w:rFonts w:cs="Calibri"/>
          <w:b/>
        </w:rPr>
        <w:t>Start and fly”</w:t>
      </w:r>
      <w:r>
        <w:rPr>
          <w:rFonts w:cs="Calibri"/>
          <w:b/>
          <w:bCs/>
        </w:rPr>
        <w:t>.</w:t>
      </w:r>
    </w:p>
    <w:p w:rsidR="0028638A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:rsidR="0028638A" w:rsidRPr="00E63290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E63290">
        <w:rPr>
          <w:rFonts w:cs="Calibri"/>
        </w:rPr>
        <w:t>A tal fine dichiara quanto segue:</w:t>
      </w:r>
    </w:p>
    <w:p w:rsidR="0028638A" w:rsidRPr="00E63290" w:rsidRDefault="0028638A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di essere cittadino/a Italiano/a</w:t>
      </w:r>
      <w:r>
        <w:rPr>
          <w:rFonts w:cs="Calibri"/>
        </w:rPr>
        <w:t xml:space="preserve"> o di uno degli Stati membri dell’Unione Europea</w:t>
      </w:r>
      <w:r w:rsidRPr="00E63290">
        <w:rPr>
          <w:rFonts w:cs="Calibri"/>
        </w:rPr>
        <w:t>;</w:t>
      </w:r>
    </w:p>
    <w:p w:rsidR="0028638A" w:rsidRPr="00E63290" w:rsidRDefault="0028638A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di essere in godimento dei diritti politici;</w:t>
      </w:r>
    </w:p>
    <w:p w:rsidR="0028638A" w:rsidRPr="00E63290" w:rsidRDefault="0028638A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di possedere i requisiti necessari per l’espletamento dell’incarico, così come si evince dall’allegato curriculum vitae e professionale;</w:t>
      </w:r>
    </w:p>
    <w:p w:rsidR="0028638A" w:rsidRPr="00E63290" w:rsidRDefault="0028638A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di non aver subito condanne penali e di non avere procedimenti penali in corso;</w:t>
      </w:r>
    </w:p>
    <w:p w:rsidR="0028638A" w:rsidRPr="00E63290" w:rsidRDefault="0028638A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di non essere stato/a destituito/a dalla pubblica amministrazione;</w:t>
      </w:r>
    </w:p>
    <w:p w:rsidR="0028638A" w:rsidRPr="00E63290" w:rsidRDefault="0028638A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63290">
          <w:rPr>
            <w:rFonts w:cs="Calibri"/>
          </w:rPr>
          <w:t>la Piattaforma</w:t>
        </w:r>
      </w:smartTag>
      <w:r w:rsidRPr="00E63290">
        <w:rPr>
          <w:rFonts w:cs="Calibri"/>
        </w:rPr>
        <w:t xml:space="preserve"> Elettronica Ministeriale per l’inserimento e l’aggiornamento delle attività svolte nell’Area di documentazione;</w:t>
      </w:r>
    </w:p>
    <w:p w:rsidR="0028638A" w:rsidRPr="00E63290" w:rsidRDefault="0028638A" w:rsidP="00EB5E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di impegnarsi a documentare tutte le attività di sua competenza.</w:t>
      </w:r>
    </w:p>
    <w:p w:rsidR="0028638A" w:rsidRDefault="0028638A" w:rsidP="00EB5E01">
      <w:pPr>
        <w:autoSpaceDE w:val="0"/>
        <w:autoSpaceDN w:val="0"/>
        <w:adjustRightInd w:val="0"/>
        <w:rPr>
          <w:rFonts w:cs="Calibri"/>
        </w:rPr>
      </w:pPr>
    </w:p>
    <w:p w:rsidR="0028638A" w:rsidRPr="00E63290" w:rsidRDefault="0028638A" w:rsidP="00EB5E01">
      <w:pPr>
        <w:autoSpaceDE w:val="0"/>
        <w:autoSpaceDN w:val="0"/>
        <w:adjustRightInd w:val="0"/>
        <w:rPr>
          <w:rFonts w:cs="Calibri"/>
        </w:rPr>
      </w:pPr>
      <w:r w:rsidRPr="00E63290">
        <w:rPr>
          <w:rFonts w:cs="Calibri"/>
        </w:rPr>
        <w:t>Si allega alla presente:</w:t>
      </w:r>
    </w:p>
    <w:p w:rsidR="0028638A" w:rsidRPr="00E63290" w:rsidRDefault="0028638A" w:rsidP="00EB5E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Curriculum vitae in formato europeo.</w:t>
      </w:r>
    </w:p>
    <w:p w:rsidR="0028638A" w:rsidRPr="00E63290" w:rsidRDefault="0028638A" w:rsidP="00EB5E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Scheda di valutazione dei titoli.</w:t>
      </w:r>
    </w:p>
    <w:p w:rsidR="0028638A" w:rsidRPr="00E63290" w:rsidRDefault="0028638A" w:rsidP="00EB5E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</w:rPr>
      </w:pPr>
      <w:r w:rsidRPr="00E63290">
        <w:rPr>
          <w:rFonts w:cs="Calibri"/>
        </w:rPr>
        <w:t>Proposta progettuale.</w:t>
      </w:r>
    </w:p>
    <w:p w:rsidR="0028638A" w:rsidRPr="00A821F0" w:rsidRDefault="0028638A" w:rsidP="00EB5E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928"/>
        <w:gridCol w:w="4850"/>
      </w:tblGrid>
      <w:tr w:rsidR="0028638A" w:rsidRPr="00CB2408" w:rsidTr="007444D6">
        <w:tc>
          <w:tcPr>
            <w:tcW w:w="4928" w:type="dxa"/>
          </w:tcPr>
          <w:p w:rsidR="0028638A" w:rsidRPr="00ED74FF" w:rsidRDefault="0028638A" w:rsidP="007444D6">
            <w:pPr>
              <w:pStyle w:val="PlainTex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D74FF">
              <w:rPr>
                <w:rFonts w:ascii="Calibri" w:hAnsi="Calibri" w:cs="Calibri"/>
                <w:sz w:val="24"/>
                <w:szCs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28638A" w:rsidRPr="00CB2408" w:rsidRDefault="0028638A" w:rsidP="007444D6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CB2408">
              <w:rPr>
                <w:rFonts w:cs="Calibri"/>
                <w:bCs/>
              </w:rPr>
              <w:t>In Fede</w:t>
            </w:r>
          </w:p>
          <w:p w:rsidR="0028638A" w:rsidRPr="00CB2408" w:rsidRDefault="0028638A" w:rsidP="007444D6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CB2408">
              <w:rPr>
                <w:rFonts w:cs="Calibri"/>
              </w:rPr>
              <w:t>__________________________</w:t>
            </w:r>
          </w:p>
        </w:tc>
      </w:tr>
    </w:tbl>
    <w:p w:rsidR="0028638A" w:rsidRPr="00ED74FF" w:rsidRDefault="0028638A" w:rsidP="00E00318">
      <w:pPr>
        <w:pStyle w:val="Heading1"/>
        <w:rPr>
          <w:rFonts w:ascii="Calibri" w:hAnsi="Calibri" w:cs="Calibri"/>
        </w:rPr>
      </w:pPr>
      <w:r w:rsidRPr="00ED74FF">
        <w:rPr>
          <w:rFonts w:ascii="Calibri" w:hAnsi="Calibri" w:cs="Calibri"/>
        </w:rPr>
        <w:t xml:space="preserve">Trattamento dei dati personali </w:t>
      </w:r>
      <w:r w:rsidRPr="00ED74FF">
        <w:rPr>
          <w:rFonts w:ascii="Calibri" w:hAnsi="Calibri" w:cs="Calibri"/>
          <w:w w:val="105"/>
        </w:rPr>
        <w:t xml:space="preserve">– </w:t>
      </w:r>
      <w:r w:rsidRPr="00ED74FF">
        <w:rPr>
          <w:rFonts w:ascii="Calibri" w:hAnsi="Calibri" w:cs="Calibri"/>
        </w:rPr>
        <w:t>Privacy e Protezione degli stessi</w:t>
      </w:r>
    </w:p>
    <w:p w:rsidR="0028638A" w:rsidRPr="009142C8" w:rsidRDefault="0028638A" w:rsidP="00E00318">
      <w:pPr>
        <w:pStyle w:val="BodyText"/>
        <w:spacing w:before="2"/>
        <w:rPr>
          <w:rFonts w:ascii="Calibri" w:hAnsi="Calibri" w:cs="Calibri"/>
          <w:b/>
          <w:sz w:val="24"/>
          <w:szCs w:val="24"/>
          <w:lang w:val="it-IT"/>
        </w:rPr>
      </w:pPr>
    </w:p>
    <w:p w:rsidR="0028638A" w:rsidRPr="009142C8" w:rsidRDefault="0028638A" w:rsidP="00E00318">
      <w:pPr>
        <w:pStyle w:val="BodyText"/>
        <w:spacing w:line="290" w:lineRule="auto"/>
        <w:ind w:left="312" w:right="309"/>
        <w:jc w:val="both"/>
        <w:rPr>
          <w:rFonts w:ascii="Calibri" w:hAnsi="Calibri" w:cs="Calibri"/>
          <w:lang w:val="it-IT"/>
        </w:rPr>
      </w:pPr>
      <w:r w:rsidRPr="009142C8">
        <w:rPr>
          <w:rFonts w:ascii="Calibri" w:hAnsi="Calibri" w:cs="Calibri"/>
          <w:w w:val="95"/>
          <w:lang w:val="it-IT"/>
        </w:rPr>
        <w:t>Con</w:t>
      </w:r>
      <w:r w:rsidRPr="009142C8">
        <w:rPr>
          <w:rFonts w:ascii="Calibri" w:hAnsi="Calibri" w:cs="Calibri"/>
          <w:spacing w:val="-27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la</w:t>
      </w:r>
      <w:r w:rsidRPr="009142C8">
        <w:rPr>
          <w:rFonts w:ascii="Calibri" w:hAnsi="Calibri" w:cs="Calibri"/>
          <w:spacing w:val="-30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presente</w:t>
      </w:r>
      <w:r w:rsidRPr="009142C8">
        <w:rPr>
          <w:rFonts w:ascii="Calibri" w:hAnsi="Calibri" w:cs="Calibri"/>
          <w:spacing w:val="-28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si</w:t>
      </w:r>
      <w:r w:rsidRPr="009142C8">
        <w:rPr>
          <w:rFonts w:ascii="Calibri" w:hAnsi="Calibri" w:cs="Calibri"/>
          <w:spacing w:val="-28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informa</w:t>
      </w:r>
      <w:r w:rsidRPr="009142C8">
        <w:rPr>
          <w:rFonts w:ascii="Calibri" w:hAnsi="Calibri" w:cs="Calibri"/>
          <w:spacing w:val="-27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la</w:t>
      </w:r>
      <w:r w:rsidRPr="009142C8">
        <w:rPr>
          <w:rFonts w:ascii="Calibri" w:hAnsi="Calibri" w:cs="Calibri"/>
          <w:spacing w:val="-28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S.V.</w:t>
      </w:r>
      <w:r w:rsidRPr="009142C8">
        <w:rPr>
          <w:rFonts w:ascii="Calibri" w:hAnsi="Calibri" w:cs="Calibri"/>
          <w:spacing w:val="-28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che</w:t>
      </w:r>
      <w:r w:rsidRPr="009142C8">
        <w:rPr>
          <w:rFonts w:ascii="Calibri" w:hAnsi="Calibri" w:cs="Calibri"/>
          <w:spacing w:val="-28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</w:t>
      </w:r>
      <w:r w:rsidRPr="009142C8">
        <w:rPr>
          <w:rFonts w:ascii="Calibri" w:hAnsi="Calibri" w:cs="Calibri"/>
          <w:spacing w:val="-29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dati</w:t>
      </w:r>
      <w:r w:rsidRPr="009142C8">
        <w:rPr>
          <w:rFonts w:ascii="Calibri" w:hAnsi="Calibri" w:cs="Calibri"/>
          <w:spacing w:val="-30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forniti</w:t>
      </w:r>
      <w:r w:rsidRPr="009142C8">
        <w:rPr>
          <w:rFonts w:ascii="Calibri" w:hAnsi="Calibri" w:cs="Calibri"/>
          <w:spacing w:val="-27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per</w:t>
      </w:r>
      <w:r w:rsidRPr="009142C8">
        <w:rPr>
          <w:rFonts w:ascii="Calibri" w:hAnsi="Calibri" w:cs="Calibri"/>
          <w:spacing w:val="-28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le</w:t>
      </w:r>
      <w:r w:rsidRPr="009142C8">
        <w:rPr>
          <w:rFonts w:ascii="Calibri" w:hAnsi="Calibri" w:cs="Calibri"/>
          <w:spacing w:val="-29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finalità</w:t>
      </w:r>
      <w:r w:rsidRPr="009142C8">
        <w:rPr>
          <w:rFonts w:ascii="Calibri" w:hAnsi="Calibri" w:cs="Calibri"/>
          <w:spacing w:val="-28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connesse</w:t>
      </w:r>
      <w:r w:rsidRPr="009142C8">
        <w:rPr>
          <w:rFonts w:ascii="Calibri" w:hAnsi="Calibri" w:cs="Calibri"/>
          <w:spacing w:val="-28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all’oggetto</w:t>
      </w:r>
      <w:r w:rsidRPr="009142C8">
        <w:rPr>
          <w:rFonts w:ascii="Calibri" w:hAnsi="Calibri" w:cs="Calibri"/>
          <w:spacing w:val="-21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del</w:t>
      </w:r>
      <w:r w:rsidRPr="009142C8">
        <w:rPr>
          <w:rFonts w:ascii="Calibri" w:hAnsi="Calibri" w:cs="Calibri"/>
          <w:spacing w:val="-30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presente documento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saranno</w:t>
      </w:r>
      <w:r w:rsidRPr="009142C8">
        <w:rPr>
          <w:rFonts w:ascii="Calibri" w:hAnsi="Calibri" w:cs="Calibri"/>
          <w:spacing w:val="-2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trattati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dal</w:t>
      </w:r>
      <w:r w:rsidRPr="009142C8">
        <w:rPr>
          <w:rFonts w:ascii="Calibri" w:hAnsi="Calibri" w:cs="Calibri"/>
          <w:spacing w:val="-2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Titolare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</w:t>
      </w:r>
      <w:r w:rsidRPr="009142C8">
        <w:rPr>
          <w:rFonts w:ascii="Calibri" w:hAnsi="Calibri" w:cs="Calibri"/>
          <w:spacing w:val="-2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conformità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alle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disposizioni</w:t>
      </w:r>
      <w:r w:rsidRPr="009142C8">
        <w:rPr>
          <w:rFonts w:ascii="Calibri" w:hAnsi="Calibri" w:cs="Calibri"/>
          <w:spacing w:val="-2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del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D.Lgs.</w:t>
      </w:r>
      <w:r w:rsidRPr="009142C8">
        <w:rPr>
          <w:rFonts w:ascii="Calibri" w:hAnsi="Calibri" w:cs="Calibri"/>
          <w:spacing w:val="-2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196/2003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-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 xml:space="preserve">così </w:t>
      </w:r>
      <w:r w:rsidRPr="009142C8">
        <w:rPr>
          <w:rFonts w:ascii="Calibri" w:hAnsi="Calibri" w:cs="Calibri"/>
          <w:lang w:val="it-IT"/>
        </w:rPr>
        <w:t xml:space="preserve">come modificato dal D.Lgs. 101/2018 - e del Regolamento Europeo 2016/679. Più </w:t>
      </w:r>
      <w:r w:rsidRPr="009142C8">
        <w:rPr>
          <w:rFonts w:ascii="Calibri" w:hAnsi="Calibri" w:cs="Calibri"/>
          <w:w w:val="95"/>
          <w:lang w:val="it-IT"/>
        </w:rPr>
        <w:t>specificatamente,</w:t>
      </w:r>
      <w:r w:rsidRPr="009142C8">
        <w:rPr>
          <w:rFonts w:ascii="Calibri" w:hAnsi="Calibri" w:cs="Calibri"/>
          <w:spacing w:val="-3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</w:t>
      </w:r>
      <w:r w:rsidRPr="009142C8">
        <w:rPr>
          <w:rFonts w:ascii="Calibri" w:hAnsi="Calibri" w:cs="Calibri"/>
          <w:spacing w:val="-3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linea</w:t>
      </w:r>
      <w:r w:rsidRPr="009142C8">
        <w:rPr>
          <w:rFonts w:ascii="Calibri" w:hAnsi="Calibri" w:cs="Calibri"/>
          <w:spacing w:val="-3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con</w:t>
      </w:r>
      <w:r w:rsidRPr="009142C8">
        <w:rPr>
          <w:rFonts w:ascii="Calibri" w:hAnsi="Calibri" w:cs="Calibri"/>
          <w:spacing w:val="-3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quanto</w:t>
      </w:r>
      <w:r w:rsidRPr="009142C8">
        <w:rPr>
          <w:rFonts w:ascii="Calibri" w:hAnsi="Calibri" w:cs="Calibri"/>
          <w:spacing w:val="-3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previsto</w:t>
      </w:r>
      <w:r w:rsidRPr="009142C8">
        <w:rPr>
          <w:rFonts w:ascii="Calibri" w:hAnsi="Calibri" w:cs="Calibri"/>
          <w:spacing w:val="-3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dall’art.13</w:t>
      </w:r>
      <w:r w:rsidRPr="009142C8">
        <w:rPr>
          <w:rFonts w:ascii="Calibri" w:hAnsi="Calibri" w:cs="Calibri"/>
          <w:spacing w:val="-29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del</w:t>
      </w:r>
      <w:r w:rsidRPr="009142C8">
        <w:rPr>
          <w:rFonts w:ascii="Calibri" w:hAnsi="Calibri" w:cs="Calibri"/>
          <w:spacing w:val="-3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sopracitato</w:t>
      </w:r>
      <w:r w:rsidRPr="009142C8">
        <w:rPr>
          <w:rFonts w:ascii="Calibri" w:hAnsi="Calibri" w:cs="Calibri"/>
          <w:spacing w:val="-3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Regolamento,</w:t>
      </w:r>
      <w:r w:rsidRPr="009142C8">
        <w:rPr>
          <w:rFonts w:ascii="Calibri" w:hAnsi="Calibri" w:cs="Calibri"/>
          <w:spacing w:val="-3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il</w:t>
      </w:r>
      <w:r w:rsidRPr="009142C8">
        <w:rPr>
          <w:rFonts w:ascii="Calibri" w:hAnsi="Calibri" w:cs="Calibri"/>
          <w:spacing w:val="-3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Titolare indica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modi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e</w:t>
      </w:r>
      <w:r w:rsidRPr="009142C8">
        <w:rPr>
          <w:rFonts w:ascii="Calibri" w:hAnsi="Calibri" w:cs="Calibri"/>
          <w:spacing w:val="-22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termini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di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tale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trattamento</w:t>
      </w:r>
      <w:r w:rsidRPr="009142C8">
        <w:rPr>
          <w:rFonts w:ascii="Calibri" w:hAnsi="Calibri" w:cs="Calibri"/>
          <w:spacing w:val="-22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nella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informativa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pubblicata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nel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sito</w:t>
      </w:r>
      <w:r w:rsidRPr="009142C8">
        <w:rPr>
          <w:rFonts w:ascii="Calibri" w:hAnsi="Calibri" w:cs="Calibri"/>
          <w:spacing w:val="-22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WEB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 xml:space="preserve">dell’Istituto </w:t>
      </w:r>
      <w:r w:rsidRPr="009142C8">
        <w:rPr>
          <w:rFonts w:ascii="Calibri" w:hAnsi="Calibri" w:cs="Calibri"/>
          <w:lang w:val="it-IT"/>
        </w:rPr>
        <w:t>alla</w:t>
      </w:r>
      <w:r w:rsidRPr="009142C8">
        <w:rPr>
          <w:rFonts w:ascii="Calibri" w:hAnsi="Calibri" w:cs="Calibri"/>
          <w:spacing w:val="-20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pagina</w:t>
      </w:r>
      <w:r w:rsidRPr="009142C8">
        <w:rPr>
          <w:rFonts w:ascii="Calibri" w:hAnsi="Calibri" w:cs="Calibri"/>
          <w:spacing w:val="-20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“Privacy</w:t>
      </w:r>
      <w:r w:rsidRPr="009142C8">
        <w:rPr>
          <w:rFonts w:ascii="Calibri" w:hAnsi="Calibri" w:cs="Calibri"/>
          <w:spacing w:val="-16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e</w:t>
      </w:r>
      <w:r w:rsidRPr="009142C8">
        <w:rPr>
          <w:rFonts w:ascii="Calibri" w:hAnsi="Calibri" w:cs="Calibri"/>
          <w:spacing w:val="-22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Protezione</w:t>
      </w:r>
      <w:r w:rsidRPr="009142C8">
        <w:rPr>
          <w:rFonts w:ascii="Calibri" w:hAnsi="Calibri" w:cs="Calibri"/>
          <w:spacing w:val="-22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dei</w:t>
      </w:r>
      <w:r w:rsidRPr="009142C8">
        <w:rPr>
          <w:rFonts w:ascii="Calibri" w:hAnsi="Calibri" w:cs="Calibri"/>
          <w:spacing w:val="-22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Dati”.</w:t>
      </w:r>
    </w:p>
    <w:p w:rsidR="0028638A" w:rsidRPr="009142C8" w:rsidRDefault="0028638A" w:rsidP="00E00318">
      <w:pPr>
        <w:pStyle w:val="BodyText"/>
        <w:spacing w:before="199" w:line="290" w:lineRule="auto"/>
        <w:ind w:left="312" w:right="308"/>
        <w:jc w:val="both"/>
        <w:rPr>
          <w:rFonts w:ascii="Calibri" w:hAnsi="Calibri" w:cs="Calibri"/>
          <w:lang w:val="it-IT"/>
        </w:rPr>
      </w:pPr>
      <w:r w:rsidRPr="009142C8">
        <w:rPr>
          <w:rFonts w:ascii="Calibri" w:hAnsi="Calibri" w:cs="Calibri"/>
          <w:lang w:val="it-IT"/>
        </w:rPr>
        <w:t>Se</w:t>
      </w:r>
      <w:r w:rsidRPr="009142C8">
        <w:rPr>
          <w:rFonts w:ascii="Calibri" w:hAnsi="Calibri" w:cs="Calibri"/>
          <w:spacing w:val="-3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il</w:t>
      </w:r>
      <w:r w:rsidRPr="009142C8">
        <w:rPr>
          <w:rFonts w:ascii="Calibri" w:hAnsi="Calibri" w:cs="Calibri"/>
          <w:spacing w:val="-39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trattamento</w:t>
      </w:r>
      <w:r w:rsidRPr="009142C8">
        <w:rPr>
          <w:rFonts w:ascii="Calibri" w:hAnsi="Calibri" w:cs="Calibri"/>
          <w:spacing w:val="-37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dei</w:t>
      </w:r>
      <w:r w:rsidRPr="009142C8">
        <w:rPr>
          <w:rFonts w:ascii="Calibri" w:hAnsi="Calibri" w:cs="Calibri"/>
          <w:spacing w:val="-39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dati</w:t>
      </w:r>
      <w:r w:rsidRPr="009142C8">
        <w:rPr>
          <w:rFonts w:ascii="Calibri" w:hAnsi="Calibri" w:cs="Calibri"/>
          <w:spacing w:val="-3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connesso</w:t>
      </w:r>
      <w:r w:rsidRPr="009142C8">
        <w:rPr>
          <w:rFonts w:ascii="Calibri" w:hAnsi="Calibri" w:cs="Calibri"/>
          <w:spacing w:val="-3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all’oggetto</w:t>
      </w:r>
      <w:r w:rsidRPr="009142C8">
        <w:rPr>
          <w:rFonts w:ascii="Calibri" w:hAnsi="Calibri" w:cs="Calibri"/>
          <w:spacing w:val="-33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del</w:t>
      </w:r>
      <w:r w:rsidRPr="009142C8">
        <w:rPr>
          <w:rFonts w:ascii="Calibri" w:hAnsi="Calibri" w:cs="Calibri"/>
          <w:spacing w:val="-3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presente</w:t>
      </w:r>
      <w:r w:rsidRPr="009142C8">
        <w:rPr>
          <w:rFonts w:ascii="Calibri" w:hAnsi="Calibri" w:cs="Calibri"/>
          <w:spacing w:val="-37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documento</w:t>
      </w:r>
      <w:r w:rsidRPr="009142C8">
        <w:rPr>
          <w:rFonts w:ascii="Calibri" w:hAnsi="Calibri" w:cs="Calibri"/>
          <w:spacing w:val="-3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non</w:t>
      </w:r>
      <w:r w:rsidRPr="009142C8">
        <w:rPr>
          <w:rFonts w:ascii="Calibri" w:hAnsi="Calibri" w:cs="Calibri"/>
          <w:spacing w:val="-39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rientrasse</w:t>
      </w:r>
      <w:r w:rsidRPr="009142C8">
        <w:rPr>
          <w:rFonts w:ascii="Calibri" w:hAnsi="Calibri" w:cs="Calibri"/>
          <w:spacing w:val="-3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nei</w:t>
      </w:r>
      <w:r w:rsidRPr="009142C8">
        <w:rPr>
          <w:rFonts w:ascii="Calibri" w:hAnsi="Calibri" w:cs="Calibri"/>
          <w:spacing w:val="-3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 xml:space="preserve">casi </w:t>
      </w:r>
      <w:r w:rsidRPr="009142C8">
        <w:rPr>
          <w:rFonts w:ascii="Calibri" w:hAnsi="Calibri" w:cs="Calibri"/>
          <w:w w:val="95"/>
          <w:lang w:val="it-IT"/>
        </w:rPr>
        <w:t>indicati</w:t>
      </w:r>
      <w:r w:rsidRPr="009142C8">
        <w:rPr>
          <w:rFonts w:ascii="Calibri" w:hAnsi="Calibri" w:cs="Calibri"/>
          <w:spacing w:val="-21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nella</w:t>
      </w:r>
      <w:r w:rsidRPr="009142C8">
        <w:rPr>
          <w:rFonts w:ascii="Calibri" w:hAnsi="Calibri" w:cs="Calibri"/>
          <w:spacing w:val="-19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sopracitata</w:t>
      </w:r>
      <w:r w:rsidRPr="009142C8">
        <w:rPr>
          <w:rFonts w:ascii="Calibri" w:hAnsi="Calibri" w:cs="Calibri"/>
          <w:spacing w:val="-21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informativa,</w:t>
      </w:r>
      <w:r w:rsidRPr="009142C8">
        <w:rPr>
          <w:rFonts w:ascii="Calibri" w:hAnsi="Calibri" w:cs="Calibri"/>
          <w:spacing w:val="-19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l’Istituto</w:t>
      </w:r>
      <w:r w:rsidRPr="009142C8">
        <w:rPr>
          <w:rFonts w:ascii="Calibri" w:hAnsi="Calibri" w:cs="Calibri"/>
          <w:spacing w:val="-1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provvederà</w:t>
      </w:r>
      <w:r w:rsidRPr="009142C8">
        <w:rPr>
          <w:rFonts w:ascii="Calibri" w:hAnsi="Calibri" w:cs="Calibri"/>
          <w:spacing w:val="-19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a</w:t>
      </w:r>
      <w:r w:rsidRPr="009142C8">
        <w:rPr>
          <w:rFonts w:ascii="Calibri" w:hAnsi="Calibri" w:cs="Calibri"/>
          <w:spacing w:val="-21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produrne</w:t>
      </w:r>
      <w:r w:rsidRPr="009142C8">
        <w:rPr>
          <w:rFonts w:ascii="Calibri" w:hAnsi="Calibri" w:cs="Calibri"/>
          <w:spacing w:val="-20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una</w:t>
      </w:r>
      <w:r w:rsidRPr="009142C8">
        <w:rPr>
          <w:rFonts w:ascii="Calibri" w:hAnsi="Calibri" w:cs="Calibri"/>
          <w:spacing w:val="-19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specifica.</w:t>
      </w:r>
      <w:r w:rsidRPr="009142C8">
        <w:rPr>
          <w:rFonts w:ascii="Calibri" w:hAnsi="Calibri" w:cs="Calibri"/>
          <w:spacing w:val="-19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Inoltre,</w:t>
      </w:r>
      <w:r w:rsidRPr="009142C8">
        <w:rPr>
          <w:rFonts w:ascii="Calibri" w:hAnsi="Calibri" w:cs="Calibri"/>
          <w:spacing w:val="-20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nei casi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cui,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funzione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delle</w:t>
      </w:r>
      <w:r w:rsidRPr="009142C8">
        <w:rPr>
          <w:rFonts w:ascii="Calibri" w:hAnsi="Calibri" w:cs="Calibri"/>
          <w:spacing w:val="-22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finalità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del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trattamento,</w:t>
      </w:r>
      <w:r w:rsidRPr="009142C8">
        <w:rPr>
          <w:rFonts w:ascii="Calibri" w:hAnsi="Calibri" w:cs="Calibri"/>
          <w:spacing w:val="-23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fosse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necessario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un</w:t>
      </w:r>
      <w:r w:rsidRPr="009142C8">
        <w:rPr>
          <w:rFonts w:ascii="Calibri" w:hAnsi="Calibri" w:cs="Calibri"/>
          <w:spacing w:val="-2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Suo</w:t>
      </w:r>
      <w:r w:rsidRPr="009142C8">
        <w:rPr>
          <w:rFonts w:ascii="Calibri" w:hAnsi="Calibri" w:cs="Calibri"/>
          <w:spacing w:val="-22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esplicito</w:t>
      </w:r>
      <w:r w:rsidRPr="009142C8">
        <w:rPr>
          <w:rFonts w:ascii="Calibri" w:hAnsi="Calibri" w:cs="Calibri"/>
          <w:spacing w:val="-2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consenso, l’Istituto</w:t>
      </w:r>
      <w:r w:rsidRPr="009142C8">
        <w:rPr>
          <w:rFonts w:ascii="Calibri" w:hAnsi="Calibri" w:cs="Calibri"/>
          <w:spacing w:val="-31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si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premunirà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a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raccoglierlo</w:t>
      </w:r>
      <w:r w:rsidRPr="009142C8">
        <w:rPr>
          <w:rFonts w:ascii="Calibri" w:hAnsi="Calibri" w:cs="Calibri"/>
          <w:spacing w:val="-3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prima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di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effettuare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qualsiasi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trattamento.</w:t>
      </w:r>
      <w:r w:rsidRPr="009142C8">
        <w:rPr>
          <w:rFonts w:ascii="Calibri" w:hAnsi="Calibri" w:cs="Calibri"/>
          <w:spacing w:val="-3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In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questi</w:t>
      </w:r>
      <w:r w:rsidRPr="009142C8">
        <w:rPr>
          <w:rFonts w:ascii="Calibri" w:hAnsi="Calibri" w:cs="Calibri"/>
          <w:spacing w:val="-35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casi</w:t>
      </w:r>
      <w:r w:rsidRPr="009142C8">
        <w:rPr>
          <w:rFonts w:ascii="Calibri" w:hAnsi="Calibri" w:cs="Calibri"/>
          <w:spacing w:val="-36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>un</w:t>
      </w:r>
      <w:r w:rsidRPr="009142C8">
        <w:rPr>
          <w:rFonts w:ascii="Calibri" w:hAnsi="Calibri" w:cs="Calibri"/>
          <w:spacing w:val="-34"/>
          <w:w w:val="95"/>
          <w:lang w:val="it-IT"/>
        </w:rPr>
        <w:t xml:space="preserve"> </w:t>
      </w:r>
      <w:r w:rsidRPr="009142C8">
        <w:rPr>
          <w:rFonts w:ascii="Calibri" w:hAnsi="Calibri" w:cs="Calibri"/>
          <w:w w:val="95"/>
          <w:lang w:val="it-IT"/>
        </w:rPr>
        <w:t xml:space="preserve">Suo </w:t>
      </w:r>
      <w:r w:rsidRPr="009142C8">
        <w:rPr>
          <w:rFonts w:ascii="Calibri" w:hAnsi="Calibri" w:cs="Calibri"/>
          <w:lang w:val="it-IT"/>
        </w:rPr>
        <w:t>eventuale</w:t>
      </w:r>
      <w:r w:rsidRPr="009142C8">
        <w:rPr>
          <w:rFonts w:ascii="Calibri" w:hAnsi="Calibri" w:cs="Calibri"/>
          <w:spacing w:val="-7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rifiuto,</w:t>
      </w:r>
      <w:r w:rsidRPr="009142C8">
        <w:rPr>
          <w:rFonts w:ascii="Calibri" w:hAnsi="Calibri" w:cs="Calibri"/>
          <w:spacing w:val="-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o</w:t>
      </w:r>
      <w:r w:rsidRPr="009142C8">
        <w:rPr>
          <w:rFonts w:ascii="Calibri" w:hAnsi="Calibri" w:cs="Calibri"/>
          <w:spacing w:val="-7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il</w:t>
      </w:r>
      <w:r w:rsidRPr="009142C8">
        <w:rPr>
          <w:rFonts w:ascii="Calibri" w:hAnsi="Calibri" w:cs="Calibri"/>
          <w:spacing w:val="-9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ritiro</w:t>
      </w:r>
      <w:r w:rsidRPr="009142C8">
        <w:rPr>
          <w:rFonts w:ascii="Calibri" w:hAnsi="Calibri" w:cs="Calibri"/>
          <w:spacing w:val="-7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di</w:t>
      </w:r>
      <w:r w:rsidRPr="009142C8">
        <w:rPr>
          <w:rFonts w:ascii="Calibri" w:hAnsi="Calibri" w:cs="Calibri"/>
          <w:spacing w:val="-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un</w:t>
      </w:r>
      <w:r w:rsidRPr="009142C8">
        <w:rPr>
          <w:rFonts w:ascii="Calibri" w:hAnsi="Calibri" w:cs="Calibri"/>
          <w:spacing w:val="-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precedente</w:t>
      </w:r>
      <w:r w:rsidRPr="009142C8">
        <w:rPr>
          <w:rFonts w:ascii="Calibri" w:hAnsi="Calibri" w:cs="Calibri"/>
          <w:spacing w:val="-7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consenso,</w:t>
      </w:r>
      <w:r w:rsidRPr="009142C8">
        <w:rPr>
          <w:rFonts w:ascii="Calibri" w:hAnsi="Calibri" w:cs="Calibri"/>
          <w:spacing w:val="-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produrrà</w:t>
      </w:r>
      <w:r w:rsidRPr="009142C8">
        <w:rPr>
          <w:rFonts w:ascii="Calibri" w:hAnsi="Calibri" w:cs="Calibri"/>
          <w:spacing w:val="-7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le</w:t>
      </w:r>
      <w:r w:rsidRPr="009142C8">
        <w:rPr>
          <w:rFonts w:ascii="Calibri" w:hAnsi="Calibri" w:cs="Calibri"/>
          <w:spacing w:val="-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conseguenze</w:t>
      </w:r>
      <w:r w:rsidRPr="009142C8">
        <w:rPr>
          <w:rFonts w:ascii="Calibri" w:hAnsi="Calibri" w:cs="Calibri"/>
          <w:spacing w:val="-8"/>
          <w:lang w:val="it-IT"/>
        </w:rPr>
        <w:t xml:space="preserve"> </w:t>
      </w:r>
      <w:r w:rsidRPr="009142C8">
        <w:rPr>
          <w:rFonts w:ascii="Calibri" w:hAnsi="Calibri" w:cs="Calibri"/>
          <w:lang w:val="it-IT"/>
        </w:rPr>
        <w:t>descritte nell’informativa.</w:t>
      </w:r>
    </w:p>
    <w:p w:rsidR="0028638A" w:rsidRPr="00ED74FF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tbl>
      <w:tblPr>
        <w:tblW w:w="0" w:type="auto"/>
        <w:tblLook w:val="00A0"/>
      </w:tblPr>
      <w:tblGrid>
        <w:gridCol w:w="4928"/>
        <w:gridCol w:w="4850"/>
      </w:tblGrid>
      <w:tr w:rsidR="0028638A" w:rsidRPr="00CB2408" w:rsidTr="007444D6">
        <w:tc>
          <w:tcPr>
            <w:tcW w:w="4928" w:type="dxa"/>
          </w:tcPr>
          <w:p w:rsidR="0028638A" w:rsidRPr="00ED74FF" w:rsidRDefault="0028638A" w:rsidP="007444D6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D74FF"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28638A" w:rsidRPr="00CB2408" w:rsidRDefault="0028638A" w:rsidP="007444D6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CB2408">
              <w:rPr>
                <w:rFonts w:cs="Calibri"/>
                <w:bCs/>
              </w:rPr>
              <w:t xml:space="preserve">                  Firma</w:t>
            </w:r>
          </w:p>
          <w:p w:rsidR="0028638A" w:rsidRPr="00CB2408" w:rsidRDefault="0028638A" w:rsidP="007444D6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CB2408">
              <w:rPr>
                <w:rFonts w:cs="Calibri"/>
              </w:rPr>
              <w:t>__________________________</w:t>
            </w:r>
          </w:p>
        </w:tc>
      </w:tr>
    </w:tbl>
    <w:p w:rsidR="0028638A" w:rsidRPr="00ED74FF" w:rsidRDefault="0028638A" w:rsidP="003F36E1">
      <w:pPr>
        <w:spacing w:line="276" w:lineRule="auto"/>
        <w:ind w:right="0"/>
        <w:jc w:val="left"/>
        <w:rPr>
          <w:rFonts w:cs="Calibri"/>
        </w:rPr>
      </w:pPr>
    </w:p>
    <w:p w:rsidR="0028638A" w:rsidRPr="00EB5E01" w:rsidRDefault="0028638A" w:rsidP="00EB5E01">
      <w:pPr>
        <w:keepNext/>
        <w:tabs>
          <w:tab w:val="left" w:pos="7569"/>
        </w:tabs>
        <w:spacing w:before="93" w:after="60" w:line="240" w:lineRule="auto"/>
        <w:ind w:right="0"/>
        <w:jc w:val="left"/>
        <w:outlineLvl w:val="0"/>
        <w:rPr>
          <w:rFonts w:ascii="Cambria" w:hAnsi="Cambria"/>
          <w:b/>
          <w:bCs/>
          <w:kern w:val="32"/>
          <w:sz w:val="32"/>
          <w:szCs w:val="32"/>
          <w:lang w:eastAsia="it-IT"/>
        </w:rPr>
      </w:pPr>
    </w:p>
    <w:p w:rsidR="0028638A" w:rsidRPr="00EB5E01" w:rsidRDefault="0028638A" w:rsidP="00EB5E01">
      <w:pPr>
        <w:tabs>
          <w:tab w:val="center" w:pos="4819"/>
          <w:tab w:val="right" w:pos="9638"/>
        </w:tabs>
        <w:spacing w:after="0" w:line="240" w:lineRule="auto"/>
        <w:ind w:right="0"/>
        <w:jc w:val="left"/>
        <w:rPr>
          <w:rFonts w:ascii="Arial" w:hAnsi="Arial" w:cs="Arial"/>
          <w:sz w:val="16"/>
          <w:szCs w:val="16"/>
          <w:lang w:eastAsia="it-IT"/>
        </w:rPr>
      </w:pPr>
    </w:p>
    <w:p w:rsidR="0028638A" w:rsidRPr="00EB5E01" w:rsidRDefault="0028638A" w:rsidP="00EB5E01">
      <w:pPr>
        <w:spacing w:after="120" w:line="240" w:lineRule="auto"/>
        <w:ind w:right="0"/>
        <w:jc w:val="lef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noProof/>
          <w:lang w:eastAsia="it-IT"/>
        </w:rPr>
      </w:r>
      <w:r w:rsidRPr="00CA261A">
        <w:rPr>
          <w:rFonts w:ascii="Times New Roman" w:hAnsi="Times New Roman"/>
          <w:noProof/>
          <w:sz w:val="24"/>
          <w:szCs w:val="24"/>
          <w:lang w:eastAsia="it-IT"/>
        </w:rPr>
        <w:pict>
          <v:group id="Gruppo 1" o:spid="_x0000_s1029" style="width:480pt;height:129pt;mso-position-horizontal-relative:char;mso-position-vertical-relative:line" coordorigin="83,28" coordsize="9648,2060">
            <v:shape id="Picture 10" o:spid="_x0000_s1030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<v:imagedata r:id="rId5" o:title=""/>
            </v:shape>
            <v:shape id="Text Box 11" o:spid="_x0000_s1031" type="#_x0000_t202" style="position:absolute;left:83;top:28;width:9648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<v:textbox inset="0,0,0,0">
                <w:txbxContent>
                  <w:p w:rsidR="0028638A" w:rsidRPr="005B1266" w:rsidRDefault="0028638A" w:rsidP="00EB5E01">
                    <w:pPr>
                      <w:tabs>
                        <w:tab w:val="left" w:pos="2358"/>
                        <w:tab w:val="left" w:pos="4698"/>
                        <w:tab w:val="left" w:pos="6583"/>
                      </w:tabs>
                      <w:ind w:left="551"/>
                      <w:rPr>
                        <w:sz w:val="20"/>
                      </w:rPr>
                    </w:pPr>
                    <w:r w:rsidRPr="00CB2408">
                      <w:rPr>
                        <w:noProof/>
                        <w:color w:val="000000"/>
                        <w:sz w:val="28"/>
                        <w:szCs w:val="28"/>
                        <w:lang w:eastAsia="it-IT"/>
                      </w:rPr>
                      <w:pict>
                        <v:shape id="Immagine 10" o:spid="_x0000_i1038" type="#_x0000_t75" alt="ist-d'amico-logo copia" style="width:57pt;height:43.5pt;visibility:visible">
                          <v:imagedata r:id="rId6" o:title=""/>
                        </v:shape>
                      </w:pict>
                    </w:r>
                    <w:r>
                      <w:rPr>
                        <w:position w:val="9"/>
                        <w:sz w:val="20"/>
                      </w:rPr>
                      <w:tab/>
                    </w:r>
                    <w:r w:rsidRPr="00CB2408">
                      <w:rPr>
                        <w:noProof/>
                        <w:position w:val="9"/>
                        <w:sz w:val="20"/>
                        <w:lang w:eastAsia="it-IT"/>
                      </w:rPr>
                      <w:pict>
                        <v:shape id="Immagine 9" o:spid="_x0000_i1039" type="#_x0000_t75" style="width:61.5pt;height:39.75pt;visibility:visible">
                          <v:imagedata r:id="rId7" o:title=""/>
                        </v:shape>
                      </w:pict>
                    </w:r>
                    <w:r>
                      <w:rPr>
                        <w:position w:val="9"/>
                        <w:sz w:val="20"/>
                      </w:rPr>
                      <w:tab/>
                    </w:r>
                    <w:r w:rsidRPr="00CB2408">
                      <w:rPr>
                        <w:noProof/>
                        <w:sz w:val="20"/>
                        <w:lang w:eastAsia="it-IT"/>
                      </w:rPr>
                      <w:pict>
                        <v:shape id="Immagine 8" o:spid="_x0000_i1040" type="#_x0000_t75" style="width:48.75pt;height:48.75pt;visibility:visible">
                          <v:imagedata r:id="rId8" o:title=""/>
                        </v:shape>
                      </w:pict>
                    </w:r>
                    <w:r>
                      <w:rPr>
                        <w:sz w:val="20"/>
                      </w:rPr>
                      <w:tab/>
                    </w:r>
                    <w:r w:rsidRPr="00CB2408">
                      <w:rPr>
                        <w:noProof/>
                        <w:position w:val="9"/>
                        <w:sz w:val="20"/>
                        <w:lang w:eastAsia="it-IT"/>
                      </w:rPr>
                      <w:pict>
                        <v:shape id="Immagine 7" o:spid="_x0000_i1041" type="#_x0000_t75" style="width:57.75pt;height:39.75pt;visibility:visible">
                          <v:imagedata r:id="rId9" o:title=""/>
                        </v:shape>
                      </w:pict>
                    </w:r>
                  </w:p>
                  <w:p w:rsidR="0028638A" w:rsidRPr="002B19D7" w:rsidRDefault="0028638A" w:rsidP="00336EB2">
                    <w:pPr>
                      <w:spacing w:after="0" w:line="240" w:lineRule="auto"/>
                      <w:jc w:val="center"/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caps/>
                        <w:kern w:val="1"/>
                        <w:sz w:val="20"/>
                        <w:szCs w:val="20"/>
                        <w:lang w:bidi="hi-IN"/>
                      </w:rPr>
                      <w:t>Istituto Comprensivo “F. D’AMICO”</w:t>
                    </w:r>
                  </w:p>
                  <w:p w:rsidR="0028638A" w:rsidRPr="002B19D7" w:rsidRDefault="0028638A" w:rsidP="00336EB2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Via Soldato Pitino s. n. - 96019 Rosolini (SR)</w:t>
                    </w:r>
                  </w:p>
                  <w:p w:rsidR="0028638A" w:rsidRDefault="0028638A" w:rsidP="00336EB2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>Tel. Presidenza 0931502752 - Dsga 0931855230 -  Segreteria e Fax 0931856582</w:t>
                    </w:r>
                    <w:r>
                      <w:rPr>
                        <w:rFonts w:eastAsia="SimSun"/>
                        <w:kern w:val="1"/>
                        <w:sz w:val="20"/>
                        <w:szCs w:val="20"/>
                        <w:lang w:bidi="hi-IN"/>
                      </w:rPr>
                      <w:t xml:space="preserve"> </w:t>
                    </w:r>
                  </w:p>
                  <w:p w:rsidR="0028638A" w:rsidRPr="00F94F4E" w:rsidRDefault="0028638A" w:rsidP="00336EB2">
                    <w:pPr>
                      <w:spacing w:after="0" w:line="240" w:lineRule="auto"/>
                      <w:jc w:val="center"/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</w:pP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>email: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sric85100a@istruzione.it</w:t>
                    </w:r>
                    <w:r w:rsidRPr="00F94F4E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lang w:val="en-US" w:bidi="hi-IN"/>
                      </w:rPr>
                      <w:t xml:space="preserve">  - </w:t>
                    </w:r>
                    <w:r w:rsidRPr="00F94F4E">
                      <w:rPr>
                        <w:rFonts w:eastAsia="SimSun"/>
                        <w:kern w:val="1"/>
                        <w:sz w:val="20"/>
                        <w:szCs w:val="20"/>
                        <w:lang w:val="en-US" w:bidi="hi-IN"/>
                      </w:rPr>
                      <w:t xml:space="preserve">PEC: </w:t>
                    </w:r>
                    <w:hyperlink r:id="rId11" w:history="1">
                      <w:r w:rsidRPr="00F94F4E">
                        <w:rPr>
                          <w:rStyle w:val="Hyperlink"/>
                          <w:rFonts w:eastAsia="SimSun"/>
                          <w:kern w:val="1"/>
                          <w:sz w:val="20"/>
                          <w:szCs w:val="20"/>
                          <w:lang w:val="en-US" w:bidi="hi-IN"/>
                        </w:rPr>
                        <w:t>sric85100a@pec.istruzione.it</w:t>
                      </w:r>
                    </w:hyperlink>
                  </w:p>
                  <w:p w:rsidR="0028638A" w:rsidRPr="002B19D7" w:rsidRDefault="0028638A" w:rsidP="00336EB2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2B19D7">
                      <w:rPr>
                        <w:rFonts w:eastAsia="SimSun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Sito web:</w:t>
                    </w:r>
                    <w:r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 xml:space="preserve"> www.damicorosolini.edu</w:t>
                    </w:r>
                    <w:r w:rsidRPr="002B19D7">
                      <w:rPr>
                        <w:rFonts w:eastAsia="SimSun"/>
                        <w:color w:val="0000FF"/>
                        <w:kern w:val="1"/>
                        <w:sz w:val="20"/>
                        <w:szCs w:val="20"/>
                        <w:u w:val="single"/>
                        <w:lang w:val="en-US" w:bidi="hi-IN"/>
                      </w:rPr>
                      <w:t>.it</w:t>
                    </w:r>
                  </w:p>
                  <w:p w:rsidR="0028638A" w:rsidRPr="00FE0437" w:rsidRDefault="0028638A" w:rsidP="00EB5E01">
                    <w:pPr>
                      <w:rPr>
                        <w:color w:val="000000"/>
                        <w:lang w:val="en-US"/>
                      </w:rPr>
                    </w:pP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  <w:r w:rsidRPr="00FE0437">
                      <w:rPr>
                        <w:color w:val="000000"/>
                        <w:lang w:val="en-US"/>
                      </w:rPr>
                      <w:tab/>
                    </w:r>
                  </w:p>
                  <w:p w:rsidR="0028638A" w:rsidRPr="002B19D7" w:rsidRDefault="0028638A" w:rsidP="00EB5E01">
                    <w:pPr>
                      <w:spacing w:line="207" w:lineRule="exact"/>
                      <w:ind w:left="788" w:right="789"/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  <w10:anchorlock/>
          </v:group>
        </w:pict>
      </w:r>
    </w:p>
    <w:tbl>
      <w:tblPr>
        <w:tblpPr w:leftFromText="141" w:rightFromText="141" w:vertAnchor="text" w:horzAnchor="margin" w:tblpX="160" w:tblpY="3"/>
        <w:tblW w:w="489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9592"/>
      </w:tblGrid>
      <w:tr w:rsidR="0028638A" w:rsidRPr="00CB2408" w:rsidTr="00CB2408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38A" w:rsidRPr="00CB2408" w:rsidRDefault="0028638A" w:rsidP="00CB2408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B240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Programma Operativo Nazionale </w:t>
            </w:r>
          </w:p>
          <w:p w:rsidR="0028638A" w:rsidRPr="00CB2408" w:rsidRDefault="0028638A" w:rsidP="00CB2408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3" w:lineRule="aut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CB2408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“</w:t>
            </w:r>
            <w:r w:rsidRPr="00CB240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Per la scuola – Competenze e ambienti per l’apprendimento” 2014-2020 </w:t>
            </w:r>
          </w:p>
          <w:p w:rsidR="0028638A" w:rsidRPr="00CB2408" w:rsidRDefault="0028638A" w:rsidP="00CB240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83" w:lineRule="auto"/>
              <w:ind w:right="0"/>
              <w:jc w:val="center"/>
              <w:rPr>
                <w:rFonts w:ascii="Helvetica" w:eastAsia="Arial Unicode MS" w:hAnsi="Helvetica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CB2408">
              <w:rPr>
                <w:rFonts w:eastAsia="Arial Unicode MS" w:cs="Calibri"/>
                <w:b/>
                <w:bCs/>
                <w:sz w:val="20"/>
                <w:szCs w:val="20"/>
                <w:bdr w:val="none" w:sz="0" w:space="0" w:color="auto" w:frame="1"/>
                <w:lang w:eastAsia="it-IT"/>
              </w:rPr>
              <w:t>Programma Operativo Nazionale 2014IT05M2OP001</w:t>
            </w:r>
          </w:p>
        </w:tc>
      </w:tr>
      <w:tr w:rsidR="0028638A" w:rsidRPr="00CB2408" w:rsidTr="00CB2408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38A" w:rsidRPr="00CB2408" w:rsidRDefault="0028638A" w:rsidP="00CB2408">
            <w:pPr>
              <w:pStyle w:val="Default"/>
              <w:jc w:val="both"/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CB2408">
              <w:rPr>
                <w:rFonts w:ascii="Calibri" w:eastAsia="Arial Unicode MS" w:hAnsi="Calibri"/>
                <w:sz w:val="20"/>
                <w:szCs w:val="20"/>
                <w:bdr w:val="none" w:sz="0" w:space="0" w:color="auto" w:frame="1"/>
                <w:lang w:eastAsia="it-IT"/>
              </w:rPr>
              <w:t xml:space="preserve">Obiettivo Specifico 10.2 – Miglioramento delle competenze chiave degli allievi. </w:t>
            </w:r>
            <w:r w:rsidRPr="00CB2408">
              <w:rPr>
                <w:rFonts w:ascii="Calibri" w:eastAsia="Arial Unicode MS" w:hAnsi="Calibri" w:cs="Calibri"/>
                <w:sz w:val="20"/>
                <w:szCs w:val="20"/>
                <w:bdr w:val="none" w:sz="0" w:space="0" w:color="auto" w:frame="1"/>
                <w:lang w:eastAsia="it-IT"/>
              </w:rPr>
              <w:t xml:space="preserve"> Sotto Azione 10.2.1A  Azioni specifiche per la scuola dell’infanzia; Sotto azione 10.2.2A -  Competenze di base.</w:t>
            </w:r>
          </w:p>
          <w:p w:rsidR="0028638A" w:rsidRPr="00CB2408" w:rsidRDefault="0028638A" w:rsidP="00CB2408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Calibri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 w:rsidRPr="00CB2408">
              <w:rPr>
                <w:rFonts w:eastAsia="Arial Unicode MS" w:cs="Calibri"/>
                <w:sz w:val="20"/>
                <w:szCs w:val="20"/>
                <w:bdr w:val="none" w:sz="0" w:space="0" w:color="auto" w:frame="1"/>
                <w:lang w:eastAsia="it-IT"/>
              </w:rPr>
              <w:t xml:space="preserve"> Avviso pubblico 4396 del 09/03/2018 per la realizzazione di progetti di potenziamento delle competenze di base in chiave innovativa, a supporto dell’offerta formativa.</w:t>
            </w:r>
          </w:p>
        </w:tc>
      </w:tr>
    </w:tbl>
    <w:p w:rsidR="0028638A" w:rsidRPr="00EB5E01" w:rsidRDefault="0028638A" w:rsidP="00EB5E0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right="0"/>
        <w:jc w:val="left"/>
        <w:rPr>
          <w:rFonts w:cs="Calibri"/>
          <w:b/>
          <w:bCs/>
          <w:color w:val="000000"/>
          <w:sz w:val="24"/>
          <w:szCs w:val="24"/>
          <w:highlight w:val="yellow"/>
          <w:lang w:eastAsia="it-IT"/>
        </w:rPr>
      </w:pPr>
    </w:p>
    <w:p w:rsidR="0028638A" w:rsidRDefault="0028638A" w:rsidP="001A59BC">
      <w:pPr>
        <w:spacing w:line="237" w:lineRule="auto"/>
        <w:ind w:right="964"/>
        <w:rPr>
          <w:rFonts w:cs="Calibri"/>
          <w:b/>
          <w:sz w:val="20"/>
          <w:szCs w:val="20"/>
        </w:rPr>
      </w:pPr>
      <w:r w:rsidRPr="0080388B">
        <w:rPr>
          <w:rFonts w:cs="Calibri"/>
          <w:b/>
          <w:sz w:val="20"/>
          <w:szCs w:val="20"/>
        </w:rPr>
        <w:t>Progetto PON 10.2.2A-FSEPON-SI-2019-292.</w:t>
      </w:r>
    </w:p>
    <w:p w:rsidR="0028638A" w:rsidRPr="001A59BC" w:rsidRDefault="0028638A" w:rsidP="001A59BC">
      <w:pPr>
        <w:spacing w:line="237" w:lineRule="auto"/>
        <w:ind w:right="964"/>
        <w:rPr>
          <w:rFonts w:cs="Calibri"/>
          <w:b/>
          <w:sz w:val="20"/>
          <w:szCs w:val="20"/>
        </w:rPr>
      </w:pPr>
      <w:r w:rsidRPr="0080388B">
        <w:rPr>
          <w:rFonts w:cs="Calibri"/>
          <w:b/>
          <w:sz w:val="20"/>
          <w:szCs w:val="20"/>
        </w:rPr>
        <w:t xml:space="preserve">Titolo: </w:t>
      </w:r>
      <w:r w:rsidRPr="0080388B">
        <w:rPr>
          <w:rFonts w:cs="Calibri"/>
          <w:bCs/>
          <w:sz w:val="20"/>
          <w:szCs w:val="20"/>
        </w:rPr>
        <w:t>“DUE LINGUE UN FUTURO PER L’EUROPA”</w:t>
      </w:r>
    </w:p>
    <w:p w:rsidR="0028638A" w:rsidRPr="0080388B" w:rsidRDefault="0028638A" w:rsidP="00ED74FF">
      <w:pPr>
        <w:ind w:right="964"/>
        <w:rPr>
          <w:rFonts w:cs="Calibri"/>
          <w:b/>
          <w:bCs/>
          <w:color w:val="000000"/>
          <w:sz w:val="20"/>
          <w:szCs w:val="20"/>
        </w:rPr>
      </w:pPr>
      <w:r w:rsidRPr="0080388B">
        <w:rPr>
          <w:rFonts w:cs="Calibri"/>
          <w:b/>
          <w:sz w:val="20"/>
          <w:szCs w:val="20"/>
        </w:rPr>
        <w:t xml:space="preserve">CUP: </w:t>
      </w:r>
      <w:r w:rsidRPr="0080388B">
        <w:rPr>
          <w:rFonts w:cs="Calibri"/>
          <w:b/>
          <w:bCs/>
          <w:color w:val="000000"/>
          <w:sz w:val="20"/>
          <w:szCs w:val="20"/>
        </w:rPr>
        <w:t>G28H18000300007</w:t>
      </w:r>
    </w:p>
    <w:p w:rsidR="0028638A" w:rsidRPr="00ED74FF" w:rsidRDefault="0028638A" w:rsidP="00ED74FF">
      <w:pPr>
        <w:tabs>
          <w:tab w:val="center" w:pos="4819"/>
          <w:tab w:val="right" w:pos="9638"/>
        </w:tabs>
        <w:spacing w:after="0" w:line="240" w:lineRule="auto"/>
        <w:ind w:right="0"/>
        <w:rPr>
          <w:rFonts w:cs="Calibri"/>
          <w:b/>
          <w:lang w:eastAsia="it-IT"/>
        </w:rPr>
      </w:pPr>
    </w:p>
    <w:p w:rsidR="0028638A" w:rsidRDefault="0028638A" w:rsidP="00ED74FF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cs="Calibri"/>
          <w:b/>
          <w:lang w:eastAsia="it-IT"/>
        </w:rPr>
      </w:pPr>
      <w:r w:rsidRPr="00ED74FF">
        <w:rPr>
          <w:rFonts w:cs="Calibri"/>
          <w:b/>
          <w:lang w:eastAsia="it-IT"/>
        </w:rPr>
        <w:t>ALLEGATO B – Scheda di Valutazione -  ESPERTO ESTERNO</w:t>
      </w:r>
    </w:p>
    <w:p w:rsidR="0028638A" w:rsidRPr="00ED74FF" w:rsidRDefault="0028638A" w:rsidP="00ED74FF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cs="Calibri"/>
          <w:b/>
          <w:lang w:eastAsia="it-IT"/>
        </w:rPr>
      </w:pPr>
    </w:p>
    <w:p w:rsidR="0028638A" w:rsidRPr="00ED74FF" w:rsidRDefault="0028638A" w:rsidP="00EB5E01">
      <w:pPr>
        <w:autoSpaceDE w:val="0"/>
        <w:autoSpaceDN w:val="0"/>
        <w:adjustRightInd w:val="0"/>
        <w:spacing w:after="0" w:line="360" w:lineRule="auto"/>
        <w:ind w:right="0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>Il/La sottoscritto/a __________________________________________, nato/a a_____________________il ________________, e residente a ___________________ in via __________________________, n.____</w:t>
      </w:r>
    </w:p>
    <w:p w:rsidR="0028638A" w:rsidRPr="00ED74FF" w:rsidRDefault="0028638A" w:rsidP="00EB5E01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cs="Calibri"/>
          <w:lang w:eastAsia="it-IT"/>
        </w:rPr>
      </w:pPr>
    </w:p>
    <w:p w:rsidR="0028638A" w:rsidRPr="00ED74FF" w:rsidRDefault="0028638A" w:rsidP="00EB5E01">
      <w:pPr>
        <w:tabs>
          <w:tab w:val="center" w:pos="4819"/>
          <w:tab w:val="right" w:pos="9638"/>
        </w:tabs>
        <w:spacing w:after="0" w:line="240" w:lineRule="auto"/>
        <w:ind w:right="0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allegato. </w:t>
      </w:r>
    </w:p>
    <w:p w:rsidR="0028638A" w:rsidRPr="00ED74FF" w:rsidRDefault="0028638A" w:rsidP="00EB5E01">
      <w:pPr>
        <w:tabs>
          <w:tab w:val="center" w:pos="4819"/>
          <w:tab w:val="right" w:pos="9638"/>
        </w:tabs>
        <w:spacing w:after="0" w:line="240" w:lineRule="auto"/>
        <w:ind w:right="0"/>
        <w:rPr>
          <w:rFonts w:cs="Calibri"/>
          <w:lang w:eastAsia="it-IT"/>
        </w:rPr>
      </w:pPr>
    </w:p>
    <w:p w:rsidR="0028638A" w:rsidRDefault="0028638A" w:rsidP="00EB5E01">
      <w:pPr>
        <w:widowControl w:val="0"/>
        <w:autoSpaceDE w:val="0"/>
        <w:autoSpaceDN w:val="0"/>
        <w:spacing w:after="120" w:line="240" w:lineRule="auto"/>
        <w:ind w:right="0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28638A" w:rsidRPr="00EB5E01" w:rsidRDefault="0028638A" w:rsidP="00EB5E01">
      <w:pPr>
        <w:widowControl w:val="0"/>
        <w:autoSpaceDE w:val="0"/>
        <w:autoSpaceDN w:val="0"/>
        <w:spacing w:after="120" w:line="240" w:lineRule="auto"/>
        <w:ind w:right="0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EB5E01">
        <w:rPr>
          <w:rFonts w:ascii="Arial" w:eastAsia="MS Mincho" w:hAnsi="Arial" w:cs="Arial"/>
          <w:b/>
          <w:sz w:val="20"/>
          <w:szCs w:val="20"/>
          <w:lang w:eastAsia="it-IT"/>
        </w:rPr>
        <w:t xml:space="preserve">CRITERI PER LA SELEZIONE DI ESPERTI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09"/>
        <w:gridCol w:w="1261"/>
        <w:gridCol w:w="1150"/>
      </w:tblGrid>
      <w:tr w:rsidR="0028638A" w:rsidRPr="00CB2408" w:rsidTr="002D2A41">
        <w:tc>
          <w:tcPr>
            <w:tcW w:w="6145" w:type="dxa"/>
            <w:shd w:val="clear" w:color="auto" w:fill="FF9900"/>
          </w:tcPr>
          <w:p w:rsidR="0028638A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lang w:eastAsia="it-IT"/>
              </w:rPr>
            </w:pPr>
          </w:p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lang w:eastAsia="it-IT"/>
              </w:rPr>
            </w:pPr>
            <w:r w:rsidRPr="00EB5E01">
              <w:rPr>
                <w:rFonts w:ascii="Arial" w:eastAsia="MS Mincho" w:hAnsi="Arial" w:cs="Arial"/>
                <w:lang w:eastAsia="it-IT"/>
              </w:rPr>
              <w:t>TITOLI VALUTABILI</w:t>
            </w:r>
          </w:p>
        </w:tc>
        <w:tc>
          <w:tcPr>
            <w:tcW w:w="1311" w:type="dxa"/>
            <w:shd w:val="clear" w:color="auto" w:fill="FF9900"/>
          </w:tcPr>
          <w:p w:rsidR="0028638A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B5E0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262" w:type="dxa"/>
            <w:shd w:val="clear" w:color="auto" w:fill="FF9900"/>
          </w:tcPr>
          <w:p w:rsidR="0028638A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28638A" w:rsidRPr="002D2A4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2D2A4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Da compilarsi a cura del candidato</w:t>
            </w:r>
          </w:p>
        </w:tc>
        <w:tc>
          <w:tcPr>
            <w:tcW w:w="1136" w:type="dxa"/>
            <w:shd w:val="clear" w:color="auto" w:fill="FF9900"/>
          </w:tcPr>
          <w:p w:rsidR="0028638A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28638A" w:rsidRPr="002D2A4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it-IT"/>
              </w:rPr>
              <w:t>Riservato alla commissione</w:t>
            </w: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00318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Laurea nel settore di riferimento 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Diploma Istruzione superiore (non cumulabile con Laurea – si valuta un solo titolo)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altra laurea V.O. o equiparata (si valuta un solo titolo)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Abilitazione all’insegnamento nell’indirizzo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Pubblicazioni nel settore di riferimento (1 punto per ogni pubblicazione)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Corsi di perfezionamento o specializzazioni nel settore di riferimento (si valutano fino a un massimo di p. 10)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Dottorato di ricerca, secondo 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Borse di studio, distinte dal Dottorato di ricerca, conseguite a seguito di pubblico concorso indetto da Università, C.N.R. ed Enti pubblici di ricerca ed usufruite per almeno un biennio, secondo l’indirizzo specifico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Master o attestato di corso di specializzazione o di perfezionamento, conseguito presso università in Italia o all’estero, di durata annuale corrispondente a 1.500 ore o 60 crediti con esame individuale finale, pertinente con l’indirizzo specifico richiesto dal modulo del corso previsto dal Bando (si valutano fino ad un massimo di due titoli)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Partecipazione a corsi di formazione, della durata di non meno di 20 ore, organizzati da soggetti qualificati e/o enti accreditati pertinenti con l’indirizzo specifico richiesto dal modulo del corso previsto dal Bando (si valutano fino ad un massimo di 3 corsi)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informatiche: ECDL, Microsoft Office Specialist, IC3, MCAS, ICL, P.E.K.I.T. (si valuta una sola certificazione).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linguistiche (si valuta una sola certificazione)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incarico di docenza in qualità di Esperto in progetti PON-POR, inerente l’indirizzo specifico richiesto dal modulo del corso previsto dal Bando (fino ad un massimo di punti 8)</w:t>
            </w: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2D2A41">
        <w:tc>
          <w:tcPr>
            <w:tcW w:w="6145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Eventuali precedenti esperienze didattiche pertinenti a quelle espletate nell’ambito dell’Istituto e nel merito della prestazione professionale richiesta e/o del progetto attivato -1 punto.</w:t>
            </w:r>
          </w:p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28638A" w:rsidRPr="00EB5E01" w:rsidRDefault="0028638A" w:rsidP="00EB5E01">
            <w:pPr>
              <w:widowControl w:val="0"/>
              <w:autoSpaceDE w:val="0"/>
              <w:autoSpaceDN w:val="0"/>
              <w:spacing w:after="120" w:line="240" w:lineRule="auto"/>
              <w:ind w:right="0"/>
              <w:jc w:val="left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28638A" w:rsidRPr="00EB5E01" w:rsidRDefault="0028638A" w:rsidP="00EB5E01">
      <w:pPr>
        <w:tabs>
          <w:tab w:val="center" w:pos="4819"/>
          <w:tab w:val="right" w:pos="9638"/>
        </w:tabs>
        <w:spacing w:after="0" w:line="240" w:lineRule="auto"/>
        <w:ind w:right="0"/>
        <w:jc w:val="left"/>
        <w:rPr>
          <w:rFonts w:ascii="Arial" w:hAnsi="Arial" w:cs="Arial"/>
          <w:sz w:val="20"/>
          <w:szCs w:val="20"/>
          <w:lang w:eastAsia="it-IT"/>
        </w:rPr>
      </w:pPr>
    </w:p>
    <w:p w:rsidR="0028638A" w:rsidRPr="00EB5E01" w:rsidRDefault="0028638A" w:rsidP="00EB5E01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EB5E01">
        <w:rPr>
          <w:rFonts w:ascii="Arial" w:hAnsi="Arial" w:cs="Arial"/>
          <w:b/>
          <w:sz w:val="20"/>
          <w:szCs w:val="20"/>
          <w:lang w:eastAsia="it-IT"/>
        </w:rPr>
        <w:t xml:space="preserve">PROPOSTA PROGETTUALE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0"/>
        <w:gridCol w:w="1318"/>
        <w:gridCol w:w="1495"/>
      </w:tblGrid>
      <w:tr w:rsidR="0028638A" w:rsidRPr="00CB2408" w:rsidTr="00812CD4">
        <w:trPr>
          <w:trHeight w:val="37"/>
        </w:trPr>
        <w:tc>
          <w:tcPr>
            <w:tcW w:w="3574" w:type="pct"/>
            <w:vAlign w:val="center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lef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vAlign w:val="center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713" w:type="pct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Riservato alla commissione</w:t>
            </w:r>
          </w:p>
        </w:tc>
      </w:tr>
      <w:tr w:rsidR="0028638A" w:rsidRPr="00CB2408" w:rsidTr="00812CD4">
        <w:trPr>
          <w:trHeight w:val="1047"/>
        </w:trPr>
        <w:tc>
          <w:tcPr>
            <w:tcW w:w="3574" w:type="pct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Chiarezza e coerenza della proposta progettuale (obiettivi formativi, risultati attesi, articolazione e contenuti, linee metodologiche, modalità di valutazione)</w:t>
            </w:r>
          </w:p>
        </w:tc>
        <w:tc>
          <w:tcPr>
            <w:tcW w:w="713" w:type="pct"/>
            <w:vAlign w:val="center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</w:t>
            </w:r>
          </w:p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638A" w:rsidRPr="00CB2408" w:rsidTr="00812CD4">
        <w:trPr>
          <w:trHeight w:val="31"/>
        </w:trPr>
        <w:tc>
          <w:tcPr>
            <w:tcW w:w="3574" w:type="pct"/>
            <w:vAlign w:val="center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Originalità della proposta progettuale</w:t>
            </w:r>
          </w:p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Align w:val="center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pct"/>
          </w:tcPr>
          <w:p w:rsidR="0028638A" w:rsidRPr="00EB5E01" w:rsidRDefault="0028638A" w:rsidP="00EB5E01">
            <w:pPr>
              <w:tabs>
                <w:tab w:val="center" w:pos="4819"/>
                <w:tab w:val="right" w:pos="9638"/>
              </w:tabs>
              <w:spacing w:after="0" w:line="240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28638A" w:rsidRPr="00EB5E01" w:rsidRDefault="0028638A" w:rsidP="00EB5E01">
      <w:pPr>
        <w:tabs>
          <w:tab w:val="center" w:pos="4819"/>
          <w:tab w:val="right" w:pos="9638"/>
        </w:tabs>
        <w:spacing w:after="0" w:line="240" w:lineRule="auto"/>
        <w:ind w:right="0"/>
        <w:rPr>
          <w:rFonts w:ascii="Arial" w:hAnsi="Arial" w:cs="Arial"/>
          <w:sz w:val="24"/>
          <w:szCs w:val="24"/>
          <w:lang w:eastAsia="it-IT"/>
        </w:rPr>
      </w:pPr>
    </w:p>
    <w:p w:rsidR="0028638A" w:rsidRPr="00EB5E01" w:rsidRDefault="0028638A" w:rsidP="00812CD4">
      <w:pPr>
        <w:tabs>
          <w:tab w:val="center" w:pos="4819"/>
          <w:tab w:val="right" w:pos="9638"/>
        </w:tabs>
        <w:spacing w:after="0" w:line="240" w:lineRule="auto"/>
        <w:ind w:right="0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Look w:val="00A0"/>
      </w:tblPr>
      <w:tblGrid>
        <w:gridCol w:w="4928"/>
        <w:gridCol w:w="4850"/>
      </w:tblGrid>
      <w:tr w:rsidR="0028638A" w:rsidRPr="00CB2408" w:rsidTr="007444D6">
        <w:tc>
          <w:tcPr>
            <w:tcW w:w="4928" w:type="dxa"/>
          </w:tcPr>
          <w:p w:rsidR="0028638A" w:rsidRPr="00CB2408" w:rsidRDefault="0028638A" w:rsidP="00EB5E01">
            <w:pPr>
              <w:spacing w:after="0" w:line="240" w:lineRule="auto"/>
              <w:ind w:right="0"/>
              <w:jc w:val="left"/>
              <w:rPr>
                <w:rFonts w:cs="Calibri"/>
                <w:lang w:eastAsia="it-IT"/>
              </w:rPr>
            </w:pPr>
          </w:p>
          <w:p w:rsidR="0028638A" w:rsidRPr="00CB2408" w:rsidRDefault="0028638A" w:rsidP="00EB5E01">
            <w:pPr>
              <w:spacing w:after="0" w:line="240" w:lineRule="auto"/>
              <w:ind w:right="0"/>
              <w:jc w:val="left"/>
              <w:rPr>
                <w:rFonts w:cs="Calibri"/>
                <w:lang w:eastAsia="it-IT"/>
              </w:rPr>
            </w:pPr>
            <w:r w:rsidRPr="00CB2408">
              <w:rPr>
                <w:rFonts w:cs="Calibri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28638A" w:rsidRPr="00CB2408" w:rsidRDefault="0028638A" w:rsidP="00EB5E01">
            <w:pPr>
              <w:autoSpaceDE w:val="0"/>
              <w:autoSpaceDN w:val="0"/>
              <w:adjustRightInd w:val="0"/>
              <w:spacing w:after="0" w:line="360" w:lineRule="auto"/>
              <w:ind w:right="0"/>
              <w:jc w:val="left"/>
              <w:rPr>
                <w:rFonts w:cs="Calibri"/>
                <w:bCs/>
                <w:lang w:eastAsia="it-IT"/>
              </w:rPr>
            </w:pPr>
            <w:r w:rsidRPr="00CB2408">
              <w:rPr>
                <w:rFonts w:cs="Calibri"/>
                <w:bCs/>
                <w:lang w:eastAsia="it-IT"/>
              </w:rPr>
              <w:t xml:space="preserve">                                In Fede</w:t>
            </w:r>
          </w:p>
          <w:p w:rsidR="0028638A" w:rsidRPr="00CB2408" w:rsidRDefault="0028638A" w:rsidP="00EB5E01">
            <w:pPr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CB2408">
              <w:rPr>
                <w:rFonts w:cs="Calibri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28638A" w:rsidRPr="00190B4A" w:rsidRDefault="0028638A" w:rsidP="00EB5E01">
      <w:pPr>
        <w:autoSpaceDE w:val="0"/>
        <w:autoSpaceDN w:val="0"/>
        <w:adjustRightInd w:val="0"/>
        <w:spacing w:after="0" w:line="240" w:lineRule="auto"/>
        <w:ind w:right="0"/>
        <w:rPr>
          <w:rFonts w:cs="Calibri"/>
          <w:sz w:val="8"/>
          <w:szCs w:val="8"/>
          <w:lang w:eastAsia="it-IT"/>
        </w:rPr>
      </w:pPr>
    </w:p>
    <w:p w:rsidR="0028638A" w:rsidRPr="00190B4A" w:rsidRDefault="0028638A" w:rsidP="00EB5E01">
      <w:pPr>
        <w:tabs>
          <w:tab w:val="center" w:pos="4819"/>
          <w:tab w:val="right" w:pos="9638"/>
        </w:tabs>
        <w:spacing w:after="0" w:line="240" w:lineRule="auto"/>
        <w:ind w:right="0"/>
        <w:jc w:val="center"/>
        <w:rPr>
          <w:rFonts w:cs="Calibri"/>
          <w:b/>
          <w:sz w:val="20"/>
          <w:szCs w:val="20"/>
          <w:lang w:eastAsia="it-IT"/>
        </w:rPr>
      </w:pPr>
    </w:p>
    <w:tbl>
      <w:tblPr>
        <w:tblW w:w="9638" w:type="dxa"/>
        <w:tblLook w:val="00A0"/>
      </w:tblPr>
      <w:tblGrid>
        <w:gridCol w:w="4835"/>
        <w:gridCol w:w="4803"/>
      </w:tblGrid>
      <w:tr w:rsidR="0028638A" w:rsidRPr="00CB2408" w:rsidTr="007444D6">
        <w:tc>
          <w:tcPr>
            <w:tcW w:w="4835" w:type="dxa"/>
          </w:tcPr>
          <w:p w:rsidR="0028638A" w:rsidRPr="00CB2408" w:rsidRDefault="0028638A" w:rsidP="00EB5E01">
            <w:pPr>
              <w:spacing w:after="0" w:line="240" w:lineRule="auto"/>
              <w:ind w:right="0"/>
              <w:jc w:val="left"/>
              <w:rPr>
                <w:rFonts w:cs="Calibri"/>
                <w:sz w:val="20"/>
                <w:szCs w:val="20"/>
                <w:lang w:eastAsia="it-IT"/>
              </w:rPr>
            </w:pPr>
            <w:r w:rsidRPr="00CB2408">
              <w:rPr>
                <w:rFonts w:cs="Calibri"/>
                <w:lang w:eastAsia="it-IT"/>
              </w:rPr>
              <w:t>TOTALE PUNTEGGIO ATTRIBUITO DALLA COMMISSIONE_______</w:t>
            </w:r>
          </w:p>
          <w:p w:rsidR="0028638A" w:rsidRPr="00CB2408" w:rsidRDefault="0028638A" w:rsidP="00EB5E01">
            <w:pPr>
              <w:spacing w:after="0" w:line="240" w:lineRule="auto"/>
              <w:ind w:right="0"/>
              <w:jc w:val="left"/>
              <w:rPr>
                <w:rFonts w:cs="Calibri"/>
                <w:sz w:val="20"/>
                <w:szCs w:val="20"/>
                <w:lang w:eastAsia="it-IT"/>
              </w:rPr>
            </w:pPr>
          </w:p>
          <w:p w:rsidR="0028638A" w:rsidRPr="00CB2408" w:rsidRDefault="0028638A" w:rsidP="00EB5E01">
            <w:pPr>
              <w:spacing w:after="0" w:line="240" w:lineRule="auto"/>
              <w:ind w:right="0"/>
              <w:jc w:val="left"/>
              <w:rPr>
                <w:rFonts w:cs="Calibri"/>
                <w:sz w:val="20"/>
                <w:szCs w:val="20"/>
                <w:lang w:eastAsia="it-IT"/>
              </w:rPr>
            </w:pPr>
            <w:r w:rsidRPr="00CB2408">
              <w:rPr>
                <w:rFonts w:cs="Calibri"/>
                <w:sz w:val="20"/>
                <w:szCs w:val="20"/>
                <w:lang w:eastAsia="it-IT"/>
              </w:rPr>
              <w:t>Data_____________</w:t>
            </w:r>
          </w:p>
          <w:p w:rsidR="0028638A" w:rsidRPr="00CB2408" w:rsidRDefault="0028638A" w:rsidP="00EB5E01">
            <w:pPr>
              <w:spacing w:after="0" w:line="240" w:lineRule="auto"/>
              <w:ind w:right="0"/>
              <w:jc w:val="left"/>
              <w:rPr>
                <w:rFonts w:cs="Calibri"/>
                <w:sz w:val="20"/>
                <w:szCs w:val="20"/>
                <w:lang w:eastAsia="it-IT"/>
              </w:rPr>
            </w:pPr>
          </w:p>
          <w:p w:rsidR="0028638A" w:rsidRPr="00CB2408" w:rsidRDefault="0028638A" w:rsidP="00EB5E01">
            <w:pPr>
              <w:spacing w:after="0" w:line="240" w:lineRule="auto"/>
              <w:ind w:right="0"/>
              <w:jc w:val="left"/>
              <w:rPr>
                <w:rFonts w:cs="Calibri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Look w:val="00A0"/>
            </w:tblPr>
            <w:tblGrid>
              <w:gridCol w:w="284"/>
              <w:gridCol w:w="236"/>
              <w:gridCol w:w="3414"/>
              <w:gridCol w:w="243"/>
              <w:gridCol w:w="151"/>
              <w:gridCol w:w="291"/>
            </w:tblGrid>
            <w:tr w:rsidR="0028638A" w:rsidRPr="00CB2408" w:rsidTr="007444D6">
              <w:tc>
                <w:tcPr>
                  <w:tcW w:w="284" w:type="dxa"/>
                  <w:vAlign w:val="center"/>
                </w:tcPr>
                <w:p w:rsidR="0028638A" w:rsidRPr="00CB2408" w:rsidRDefault="0028638A" w:rsidP="00EB5E01">
                  <w:pPr>
                    <w:spacing w:after="0" w:line="240" w:lineRule="auto"/>
                    <w:ind w:right="0"/>
                    <w:rPr>
                      <w:rFonts w:cs="Calibri"/>
                      <w:sz w:val="20"/>
                      <w:szCs w:val="20"/>
                      <w:lang w:eastAsia="it-IT"/>
                    </w:rPr>
                  </w:pPr>
                  <w:r w:rsidRPr="00CB2408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                                                             </w:t>
                  </w:r>
                </w:p>
                <w:p w:rsidR="0028638A" w:rsidRPr="00CB2408" w:rsidRDefault="0028638A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6" w:type="dxa"/>
                </w:tcPr>
                <w:p w:rsidR="0028638A" w:rsidRPr="00CB2408" w:rsidRDefault="0028638A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28638A" w:rsidRPr="00CB2408" w:rsidRDefault="0028638A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r w:rsidRPr="00CB2408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 xml:space="preserve">   IL SOSTITUTO D.S.G.A.</w:t>
                  </w:r>
                </w:p>
                <w:p w:rsidR="0028638A" w:rsidRPr="00CB2408" w:rsidRDefault="0028638A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left"/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</w:pPr>
                  <w:r w:rsidRPr="00CB2408">
                    <w:rPr>
                      <w:rFonts w:cs="Calibri"/>
                      <w:bCs/>
                      <w:sz w:val="24"/>
                      <w:szCs w:val="24"/>
                      <w:lang w:eastAsia="it-IT"/>
                    </w:rPr>
                    <w:t>Rag.M.Salvatrice Roccasalvo</w:t>
                  </w:r>
                </w:p>
              </w:tc>
              <w:tc>
                <w:tcPr>
                  <w:tcW w:w="243" w:type="dxa"/>
                </w:tcPr>
                <w:p w:rsidR="0028638A" w:rsidRPr="00CB2408" w:rsidRDefault="0028638A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1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8638A" w:rsidRPr="00CB2408" w:rsidRDefault="0028638A" w:rsidP="00EB5E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:rsidR="0028638A" w:rsidRPr="00CB2408" w:rsidRDefault="0028638A" w:rsidP="00EB5E0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0"/>
                    <w:jc w:val="center"/>
                    <w:rPr>
                      <w:rFonts w:cs="Calibri"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8638A" w:rsidRPr="00CB2408" w:rsidRDefault="0028638A" w:rsidP="00EB5E01">
            <w:pPr>
              <w:spacing w:after="0" w:line="240" w:lineRule="auto"/>
              <w:ind w:right="0"/>
              <w:jc w:val="left"/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  <w:vAlign w:val="center"/>
          </w:tcPr>
          <w:p w:rsidR="0028638A" w:rsidRPr="00CB2408" w:rsidRDefault="0028638A" w:rsidP="00EB5E0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CB2408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</w:t>
            </w:r>
          </w:p>
          <w:p w:rsidR="0028638A" w:rsidRPr="00CB2408" w:rsidRDefault="0028638A" w:rsidP="00EB5E0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CB2408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 IL DIRIGENTE SCOLASTICO        </w:t>
            </w:r>
          </w:p>
          <w:p w:rsidR="0028638A" w:rsidRPr="00CB2408" w:rsidRDefault="0028638A" w:rsidP="00EB5E0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CB2408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  Dott.ssa M. Chiara Ingallina</w:t>
            </w:r>
          </w:p>
        </w:tc>
      </w:tr>
    </w:tbl>
    <w:p w:rsidR="0028638A" w:rsidRDefault="0028638A" w:rsidP="003F36E1">
      <w:pPr>
        <w:spacing w:line="276" w:lineRule="auto"/>
        <w:ind w:right="0"/>
        <w:jc w:val="left"/>
      </w:pPr>
    </w:p>
    <w:p w:rsidR="0028638A" w:rsidRDefault="0028638A" w:rsidP="00EB5E01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0A0"/>
      </w:tblPr>
      <w:tblGrid>
        <w:gridCol w:w="9619"/>
        <w:gridCol w:w="235"/>
      </w:tblGrid>
      <w:tr w:rsidR="0028638A" w:rsidRPr="00CB2408" w:rsidTr="00860ED7">
        <w:trPr>
          <w:trHeight w:val="6227"/>
        </w:trPr>
        <w:tc>
          <w:tcPr>
            <w:tcW w:w="4835" w:type="dxa"/>
          </w:tcPr>
          <w:p w:rsidR="0028638A" w:rsidRPr="00CB2408" w:rsidRDefault="0028638A" w:rsidP="007444D6">
            <w:pPr>
              <w:pStyle w:val="BodyText"/>
              <w:rPr>
                <w:b/>
                <w:color w:val="000000"/>
                <w:sz w:val="24"/>
              </w:rPr>
            </w:pPr>
            <w:r>
              <w:rPr>
                <w:noProof/>
                <w:lang w:val="it-IT" w:eastAsia="it-IT"/>
              </w:rPr>
            </w:r>
            <w:r w:rsidRPr="00CB2408">
              <w:rPr>
                <w:noProof/>
                <w:color w:val="000000"/>
                <w:lang w:val="it-IT" w:eastAsia="it-IT"/>
              </w:rPr>
              <w:pict>
                <v:group id="Gruppo 11" o:spid="_x0000_s1032" style="width:464.75pt;height:129pt;mso-position-horizontal-relative:char;mso-position-vertical-relative:line" coordorigin="-102,28" coordsize="9833,2060">
                  <v:shape id="Picture 10" o:spid="_x0000_s1033" type="#_x0000_t75" style="position:absolute;left:8708;top:84;width:62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i4DBAAAA2wAAAA8AAABkcnMvZG93bnJldi54bWxET01rwkAQvRf6H5Yp9FY35iCaukopCD1Y&#10;qFFojkN2mgSzsyE7mu2/7xYEb/N4n7PeRterK42h82xgPstAEdfedtwYOB13L0tQQZAt9p7JwC8F&#10;2G4eH9ZYWD/xga6lNCqFcCjQQCsyFFqHuiWHYeYH4sT9+NGhJDg22o44pXDX6zzLFtphx6mhxYHe&#10;W6rP5cUZWOTlNH2eY9XFai/f1W71lc/FmOen+PYKSijKXXxzf9g0P4f/X9IBe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vi4DBAAAA2wAAAA8AAAAAAAAAAAAAAAAAnwIA&#10;AGRycy9kb3ducmV2LnhtbFBLBQYAAAAABAAEAPcAAACNAwAAAAA=&#10;">
                    <v:imagedata r:id="rId5" o:title=""/>
                  </v:shape>
                  <v:shape id="Text Box 11" o:spid="_x0000_s1034" type="#_x0000_t202" style="position:absolute;left:-102;top:28;width:9833;height:2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KcIA&#10;AADbAAAADwAAAGRycy9kb3ducmV2LnhtbERPzWrCQBC+F3yHZQq9NZsarBpdJZRWeujBRB9gyI5J&#10;MDsbstskfXu3IHibj+93tvvJtGKg3jWWFbxFMQji0uqGKwXn09frCoTzyBpby6Tgjxzsd7OnLaba&#10;jpzTUPhKhBB2KSqove9SKV1Zk0EX2Y44cBfbG/QB9pXUPY4h3LRyHsfv0mDDoaHGjj5qKq/Fr1Fw&#10;OXTjcl1MY7zIj8cf/kyyBSVKvTxP2QaEp8k/xHf3tw7zE/j/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gpwgAAANsAAAAPAAAAAAAAAAAAAAAAAJgCAABkcnMvZG93&#10;bnJldi54bWxQSwUGAAAAAAQABAD1AAAAhwMAAAAA&#10;" filled="f" strokeweight=".16936mm">
                    <v:textbox inset="0,0,0,0">
                      <w:txbxContent>
                        <w:p w:rsidR="0028638A" w:rsidRPr="005B1266" w:rsidRDefault="0028638A" w:rsidP="00EB5E01">
                          <w:pPr>
                            <w:tabs>
                              <w:tab w:val="left" w:pos="2358"/>
                              <w:tab w:val="left" w:pos="4698"/>
                              <w:tab w:val="left" w:pos="6583"/>
                            </w:tabs>
                            <w:ind w:left="551"/>
                            <w:rPr>
                              <w:sz w:val="20"/>
                            </w:rPr>
                          </w:pPr>
                          <w:r w:rsidRPr="00CB2408"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it-IT"/>
                            </w:rPr>
                            <w:pict>
                              <v:shape id="Immagine 21" o:spid="_x0000_i1047" type="#_x0000_t75" alt="ist-d'amico-logo copia" style="width:57pt;height:42.75pt;visibility:visible">
                                <v:imagedata r:id="rId6" o:title=""/>
                              </v:shape>
                            </w:pict>
                          </w:r>
                          <w:r>
                            <w:rPr>
                              <w:position w:val="9"/>
                              <w:sz w:val="20"/>
                            </w:rPr>
                            <w:tab/>
                          </w:r>
                          <w:r w:rsidRPr="00CB2408"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20" o:spid="_x0000_i1048" type="#_x0000_t75" style="width:61.5pt;height:39.75pt;visibility:visible">
                                <v:imagedata r:id="rId7" o:title=""/>
                              </v:shape>
                            </w:pict>
                          </w:r>
                          <w:r>
                            <w:rPr>
                              <w:position w:val="9"/>
                              <w:sz w:val="20"/>
                            </w:rPr>
                            <w:tab/>
                          </w:r>
                          <w:r w:rsidRPr="00CB2408">
                            <w:rPr>
                              <w:noProof/>
                              <w:sz w:val="20"/>
                              <w:lang w:eastAsia="it-IT"/>
                            </w:rPr>
                            <w:pict>
                              <v:shape id="Immagine 19" o:spid="_x0000_i1049" type="#_x0000_t75" style="width:48pt;height:48pt;visibility:visible">
                                <v:imagedata r:id="rId8" o:title=""/>
                              </v:shape>
                            </w:pic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 w:rsidRPr="00CB2408">
                            <w:rPr>
                              <w:noProof/>
                              <w:position w:val="9"/>
                              <w:sz w:val="20"/>
                              <w:lang w:eastAsia="it-IT"/>
                            </w:rPr>
                            <w:pict>
                              <v:shape id="Immagine 18" o:spid="_x0000_i1050" type="#_x0000_t75" style="width:58.5pt;height:39.75pt;visibility:visible">
                                <v:imagedata r:id="rId9" o:title=""/>
                              </v:shape>
                            </w:pict>
                          </w:r>
                        </w:p>
                        <w:p w:rsidR="0028638A" w:rsidRPr="002B19D7" w:rsidRDefault="0028638A" w:rsidP="00336EB2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caps/>
                              <w:kern w:val="1"/>
                              <w:sz w:val="20"/>
                              <w:szCs w:val="20"/>
                              <w:lang w:bidi="hi-IN"/>
                            </w:rPr>
                            <w:t>Istituto Comprensivo “F. D’AMICO”</w:t>
                          </w:r>
                        </w:p>
                        <w:p w:rsidR="0028638A" w:rsidRPr="002B19D7" w:rsidRDefault="0028638A" w:rsidP="00336EB2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Via Soldato Pitino s. n. - 96019 Rosolini (SR)</w:t>
                          </w:r>
                        </w:p>
                        <w:p w:rsidR="0028638A" w:rsidRDefault="0028638A" w:rsidP="00336EB2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>Tel. Presidenza 0931502752 - Dsga 0931855230 -  Segreteria e Fax 0931856582</w:t>
                          </w:r>
                          <w:r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bidi="hi-IN"/>
                            </w:rPr>
                            <w:t xml:space="preserve"> </w:t>
                          </w:r>
                        </w:p>
                        <w:p w:rsidR="0028638A" w:rsidRPr="00F94F4E" w:rsidRDefault="0028638A" w:rsidP="00336EB2">
                          <w:pPr>
                            <w:spacing w:after="0" w:line="240" w:lineRule="auto"/>
                            <w:jc w:val="center"/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</w:pP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>email: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sric85100a@istruzione.it</w:t>
                          </w:r>
                          <w:r w:rsidRPr="00F94F4E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  - </w:t>
                          </w:r>
                          <w:r w:rsidRPr="00F94F4E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lang w:val="en-US" w:bidi="hi-IN"/>
                            </w:rPr>
                            <w:t xml:space="preserve">PEC: </w:t>
                          </w:r>
                          <w:hyperlink r:id="rId12" w:history="1">
                            <w:r w:rsidRPr="00F94F4E">
                              <w:rPr>
                                <w:rStyle w:val="Hyperlink"/>
                                <w:rFonts w:eastAsia="SimSun"/>
                                <w:kern w:val="1"/>
                                <w:sz w:val="20"/>
                                <w:szCs w:val="20"/>
                                <w:lang w:val="en-US" w:bidi="hi-IN"/>
                              </w:rPr>
                              <w:t>sric85100a@pec.istruzione.it</w:t>
                            </w:r>
                          </w:hyperlink>
                        </w:p>
                        <w:p w:rsidR="0028638A" w:rsidRPr="002B19D7" w:rsidRDefault="0028638A" w:rsidP="00336EB2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2B19D7">
                            <w:rPr>
                              <w:rFonts w:eastAsia="SimSun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Sito web:</w:t>
                          </w:r>
                          <w:r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 xml:space="preserve"> www.damicorosolini.edu</w:t>
                          </w:r>
                          <w:r w:rsidRPr="002B19D7">
                            <w:rPr>
                              <w:rFonts w:eastAsia="SimSun"/>
                              <w:color w:val="0000FF"/>
                              <w:kern w:val="1"/>
                              <w:sz w:val="20"/>
                              <w:szCs w:val="20"/>
                              <w:u w:val="single"/>
                              <w:lang w:val="en-US" w:bidi="hi-IN"/>
                            </w:rPr>
                            <w:t>.it</w:t>
                          </w:r>
                        </w:p>
                        <w:p w:rsidR="0028638A" w:rsidRPr="00FE0437" w:rsidRDefault="0028638A" w:rsidP="00EB5E01">
                          <w:pPr>
                            <w:rPr>
                              <w:color w:val="000000"/>
                              <w:lang w:val="en-US"/>
                            </w:rPr>
                          </w:pP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  <w:r w:rsidRPr="00FE0437">
                            <w:rPr>
                              <w:color w:val="000000"/>
                              <w:lang w:val="en-US"/>
                            </w:rPr>
                            <w:tab/>
                          </w:r>
                        </w:p>
                        <w:p w:rsidR="0028638A" w:rsidRPr="002B19D7" w:rsidRDefault="0028638A" w:rsidP="00EB5E01">
                          <w:pPr>
                            <w:spacing w:line="207" w:lineRule="exact"/>
                            <w:ind w:left="788" w:right="789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anchorlock/>
                </v:group>
              </w:pict>
            </w:r>
          </w:p>
          <w:tbl>
            <w:tblPr>
              <w:tblpPr w:leftFromText="141" w:rightFromText="141" w:vertAnchor="text" w:horzAnchor="margin" w:tblpX="216" w:tblpY="3"/>
              <w:tblW w:w="4971" w:type="pct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342"/>
            </w:tblGrid>
            <w:tr w:rsidR="0028638A" w:rsidRPr="00CB2408" w:rsidTr="0053221D">
              <w:trPr>
                <w:trHeight w:val="585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8638A" w:rsidRPr="000972B6" w:rsidRDefault="0028638A" w:rsidP="000972B6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Programma Operativo Nazionale </w:t>
                  </w:r>
                </w:p>
                <w:p w:rsidR="0028638A" w:rsidRPr="000972B6" w:rsidRDefault="0028638A" w:rsidP="000972B6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972B6">
                    <w:rPr>
                      <w:rFonts w:ascii="Calibri" w:hAnsi="Calibri" w:cs="Calibri"/>
                      <w:sz w:val="20"/>
                      <w:szCs w:val="20"/>
                    </w:rPr>
                    <w:t>“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Per la scuola – Competenze e ambienti per l’apprendimento” 2014-2020 </w:t>
                  </w:r>
                </w:p>
                <w:p w:rsidR="0028638A" w:rsidRPr="00336EB2" w:rsidRDefault="0028638A" w:rsidP="000972B6">
                  <w:pPr>
                    <w:pStyle w:val="Contenutotabella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line="283" w:lineRule="auto"/>
                    <w:jc w:val="center"/>
                    <w:rPr>
                      <w:bdr w:val="none" w:sz="0" w:space="0" w:color="auto" w:frame="1"/>
                    </w:rPr>
                  </w:pP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Programma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Operativo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Nazionale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72B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2014IT05M2OP001</w:t>
                  </w:r>
                </w:p>
              </w:tc>
            </w:tr>
            <w:tr w:rsidR="0028638A" w:rsidRPr="00CB2408" w:rsidTr="0053221D">
              <w:trPr>
                <w:trHeight w:val="1267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8638A" w:rsidRPr="00CB2408" w:rsidRDefault="0028638A" w:rsidP="00E63290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</w:pPr>
                  <w:r w:rsidRPr="00CB2408">
                    <w:rPr>
                      <w:rFonts w:ascii="Calibri" w:hAnsi="Calibri"/>
                      <w:sz w:val="20"/>
                      <w:szCs w:val="20"/>
                      <w:bdr w:val="none" w:sz="0" w:space="0" w:color="auto" w:frame="1"/>
                    </w:rPr>
                    <w:t xml:space="preserve">Obiettivo Specifico 10.2 – Miglioramento delle competenze chiave degli allievi. </w:t>
                  </w:r>
                  <w:r w:rsidRPr="00CB2408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Sotto Azione 10.2.1A  Azioni specifiche per la scuola dell’infanzia; Sotto azione 10.2.2A -  Competenze di base.</w:t>
                  </w:r>
                </w:p>
                <w:p w:rsidR="0028638A" w:rsidRPr="000972B6" w:rsidRDefault="0028638A" w:rsidP="00E63290">
                  <w:pPr>
                    <w:pStyle w:val="Default"/>
                    <w:jc w:val="both"/>
                    <w:rPr>
                      <w:rFonts w:ascii="Calibri" w:eastAsia="Arial Unicode MS" w:hAnsi="Calibri" w:cs="Calibri"/>
                      <w:sz w:val="20"/>
                      <w:szCs w:val="20"/>
                      <w:highlight w:val="yellow"/>
                      <w:bdr w:val="none" w:sz="0" w:space="0" w:color="auto" w:frame="1"/>
                    </w:rPr>
                  </w:pPr>
                  <w:r w:rsidRPr="00CB2408">
                    <w:rPr>
                      <w:rFonts w:ascii="Calibri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C44C1"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 xml:space="preserve">Avviso pubblico 4396 del 09/03/2018 per la realizzazione di progetti di potenziamento delle competenze di base in chiave innovativa, a supporto dell’offerta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  <w:bdr w:val="none" w:sz="0" w:space="0" w:color="auto" w:frame="1"/>
                    </w:rPr>
                    <w:t>formativa.</w:t>
                  </w:r>
                </w:p>
              </w:tc>
            </w:tr>
          </w:tbl>
          <w:p w:rsidR="0028638A" w:rsidRPr="00CB2408" w:rsidRDefault="0028638A" w:rsidP="007444D6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highlight w:val="yellow"/>
              </w:rPr>
            </w:pPr>
          </w:p>
          <w:p w:rsidR="0028638A" w:rsidRPr="00CB2408" w:rsidRDefault="0028638A" w:rsidP="001A59BC">
            <w:pPr>
              <w:spacing w:line="237" w:lineRule="auto"/>
              <w:ind w:right="964"/>
              <w:rPr>
                <w:rFonts w:cs="Calibri"/>
                <w:b/>
                <w:sz w:val="20"/>
                <w:szCs w:val="20"/>
              </w:rPr>
            </w:pPr>
            <w:r w:rsidRPr="00CB2408">
              <w:rPr>
                <w:rFonts w:cs="Calibri"/>
                <w:b/>
                <w:sz w:val="20"/>
                <w:szCs w:val="20"/>
              </w:rPr>
              <w:t>Progetto PON 10.2.2A-FSEPON-SI-2019-292.</w:t>
            </w:r>
          </w:p>
          <w:p w:rsidR="0028638A" w:rsidRPr="00CB2408" w:rsidRDefault="0028638A" w:rsidP="001A59BC">
            <w:pPr>
              <w:spacing w:line="237" w:lineRule="auto"/>
              <w:ind w:right="964"/>
              <w:rPr>
                <w:rFonts w:cs="Calibri"/>
                <w:b/>
                <w:sz w:val="20"/>
                <w:szCs w:val="20"/>
              </w:rPr>
            </w:pPr>
            <w:r w:rsidRPr="00CB2408">
              <w:rPr>
                <w:rFonts w:cs="Calibri"/>
                <w:b/>
                <w:sz w:val="20"/>
                <w:szCs w:val="20"/>
              </w:rPr>
              <w:t xml:space="preserve">Titolo: </w:t>
            </w:r>
            <w:r w:rsidRPr="00CB2408">
              <w:rPr>
                <w:rFonts w:cs="Calibri"/>
                <w:bCs/>
                <w:sz w:val="20"/>
                <w:szCs w:val="20"/>
              </w:rPr>
              <w:t>“DUE LINGUE UN FUTURO PER L’EUROPA”</w:t>
            </w:r>
          </w:p>
          <w:p w:rsidR="0028638A" w:rsidRPr="00CB2408" w:rsidRDefault="0028638A" w:rsidP="001A59BC">
            <w:pPr>
              <w:ind w:right="964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B2408">
              <w:rPr>
                <w:rFonts w:cs="Calibri"/>
                <w:b/>
                <w:sz w:val="20"/>
                <w:szCs w:val="20"/>
              </w:rPr>
              <w:t xml:space="preserve">CUP: </w:t>
            </w:r>
            <w:r w:rsidRPr="00CB2408">
              <w:rPr>
                <w:rFonts w:cs="Calibri"/>
                <w:b/>
                <w:bCs/>
                <w:color w:val="000000"/>
                <w:sz w:val="20"/>
                <w:szCs w:val="20"/>
              </w:rPr>
              <w:t>G28H18000300007</w:t>
            </w:r>
          </w:p>
          <w:p w:rsidR="0028638A" w:rsidRDefault="0028638A" w:rsidP="00336EB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:rsidR="0028638A" w:rsidRPr="00CB2408" w:rsidRDefault="0028638A" w:rsidP="00744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28638A" w:rsidRPr="001339D7" w:rsidRDefault="0028638A" w:rsidP="00EB5E0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3259"/>
        <w:gridCol w:w="2803"/>
        <w:gridCol w:w="3716"/>
      </w:tblGrid>
      <w:tr w:rsidR="0028638A" w:rsidRPr="00CB2408" w:rsidTr="007444D6">
        <w:tc>
          <w:tcPr>
            <w:tcW w:w="3259" w:type="dxa"/>
          </w:tcPr>
          <w:p w:rsidR="0028638A" w:rsidRPr="00190B4A" w:rsidRDefault="0028638A" w:rsidP="007444D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3" w:type="dxa"/>
          </w:tcPr>
          <w:p w:rsidR="0028638A" w:rsidRPr="00190B4A" w:rsidRDefault="0028638A" w:rsidP="007444D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0B4A">
              <w:rPr>
                <w:rFonts w:ascii="Calibri" w:hAnsi="Calibri" w:cs="Calibri"/>
                <w:b/>
                <w:sz w:val="24"/>
                <w:szCs w:val="24"/>
              </w:rPr>
              <w:t>ALLEGATO C</w:t>
            </w:r>
          </w:p>
        </w:tc>
        <w:tc>
          <w:tcPr>
            <w:tcW w:w="3716" w:type="dxa"/>
          </w:tcPr>
          <w:p w:rsidR="0028638A" w:rsidRPr="00190B4A" w:rsidRDefault="0028638A" w:rsidP="007444D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638A" w:rsidRPr="00190B4A" w:rsidRDefault="0028638A" w:rsidP="00EB5E01">
      <w:pPr>
        <w:pStyle w:val="PlainText"/>
        <w:rPr>
          <w:rFonts w:ascii="Calibri" w:hAnsi="Calibri" w:cs="Calibri"/>
        </w:rPr>
      </w:pPr>
    </w:p>
    <w:p w:rsidR="0028638A" w:rsidRPr="00190B4A" w:rsidRDefault="0028638A" w:rsidP="00EB5E01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190B4A">
        <w:rPr>
          <w:rFonts w:ascii="Calibri" w:hAnsi="Calibri" w:cs="Calibri"/>
          <w:b/>
          <w:sz w:val="24"/>
          <w:szCs w:val="24"/>
        </w:rPr>
        <w:t>PROPOSTA PROGETTUALE</w:t>
      </w:r>
    </w:p>
    <w:p w:rsidR="0028638A" w:rsidRPr="00190B4A" w:rsidRDefault="0028638A" w:rsidP="00EB5E01">
      <w:pPr>
        <w:pStyle w:val="PlainText"/>
        <w:jc w:val="both"/>
        <w:rPr>
          <w:rFonts w:ascii="Calibri" w:hAnsi="Calibri" w:cs="Calibri"/>
          <w:b/>
          <w:sz w:val="24"/>
          <w:szCs w:val="24"/>
        </w:rPr>
      </w:pPr>
    </w:p>
    <w:p w:rsidR="0028638A" w:rsidRPr="00190B4A" w:rsidRDefault="0028638A" w:rsidP="00EB5E01">
      <w:pPr>
        <w:autoSpaceDE w:val="0"/>
        <w:autoSpaceDN w:val="0"/>
        <w:adjustRightInd w:val="0"/>
        <w:spacing w:line="360" w:lineRule="auto"/>
        <w:jc w:val="center"/>
        <w:rPr>
          <w:rFonts w:cs="Calibri"/>
        </w:rPr>
      </w:pPr>
      <w:r w:rsidRPr="00190B4A">
        <w:rPr>
          <w:rFonts w:cs="Calibri"/>
        </w:rPr>
        <w:t>Il/La sottoscritto/a __________________________________________, nato/a a____________________ il ________________, e residente a ___________________ in</w:t>
      </w:r>
    </w:p>
    <w:p w:rsidR="0028638A" w:rsidRPr="00190B4A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</w:rPr>
        <w:t>via__________________________, n._____ codice fiscale ________________________ tel _____________, cell. _______________</w:t>
      </w:r>
    </w:p>
    <w:p w:rsidR="0028638A" w:rsidRPr="00190B4A" w:rsidRDefault="0028638A" w:rsidP="00EB5E0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</w:rPr>
        <w:t>e_mail:______________________@____________________ ,</w:t>
      </w:r>
    </w:p>
    <w:p w:rsidR="0028638A" w:rsidRPr="00190B4A" w:rsidRDefault="0028638A" w:rsidP="00190B4A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  <w:color w:val="000000"/>
        </w:rPr>
        <w:t xml:space="preserve">avendo chiesto di essere ammesso alla procedura di selezione in qualità di </w:t>
      </w:r>
      <w:r w:rsidRPr="00190B4A">
        <w:rPr>
          <w:rFonts w:cs="Calibri"/>
          <w:b/>
        </w:rPr>
        <w:t>ESPERTO madrelingua</w:t>
      </w:r>
      <w:r w:rsidRPr="00190B4A">
        <w:rPr>
          <w:rFonts w:cs="Calibri"/>
        </w:rPr>
        <w:t xml:space="preserve">, </w:t>
      </w:r>
    </w:p>
    <w:p w:rsidR="0028638A" w:rsidRPr="001339D7" w:rsidRDefault="0028638A" w:rsidP="00190B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339D7">
        <w:rPr>
          <w:rFonts w:ascii="Arial" w:hAnsi="Arial" w:cs="Arial"/>
          <w:b/>
          <w:bCs/>
          <w:color w:val="000000"/>
        </w:rPr>
        <w:t>PRESENTA</w:t>
      </w:r>
    </w:p>
    <w:p w:rsidR="0028638A" w:rsidRDefault="0028638A" w:rsidP="00EB5E0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La seguente proposta progettuale dell’intervento didattico che intende svolgere:</w:t>
      </w:r>
    </w:p>
    <w:p w:rsidR="0028638A" w:rsidRDefault="0028638A" w:rsidP="00205113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Finalità: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</w:t>
      </w:r>
    </w:p>
    <w:p w:rsidR="0028638A" w:rsidRPr="00190B4A" w:rsidRDefault="0028638A" w:rsidP="00EB5E0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Obiettivi: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8A" w:rsidRPr="00190B4A" w:rsidRDefault="0028638A" w:rsidP="00EB5E0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Contenuti: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</w:t>
      </w:r>
    </w:p>
    <w:p w:rsidR="0028638A" w:rsidRPr="00190B4A" w:rsidRDefault="0028638A" w:rsidP="00EB5E0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Metodologie: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8A" w:rsidRPr="00190B4A" w:rsidRDefault="0028638A" w:rsidP="00205113">
      <w:pPr>
        <w:autoSpaceDE w:val="0"/>
        <w:autoSpaceDN w:val="0"/>
        <w:adjustRightInd w:val="0"/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 xml:space="preserve">Mezzi e </w:t>
      </w:r>
      <w:r w:rsidRPr="00190B4A">
        <w:rPr>
          <w:rFonts w:cs="Calibri"/>
          <w:b/>
          <w:bCs/>
        </w:rPr>
        <w:t>strumenti</w:t>
      </w:r>
      <w:r w:rsidRPr="00190B4A">
        <w:rPr>
          <w:rFonts w:cs="Calibri"/>
          <w:bCs/>
        </w:rPr>
        <w:t>________________________________________________________________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</w:t>
      </w:r>
    </w:p>
    <w:p w:rsidR="0028638A" w:rsidRPr="00190B4A" w:rsidRDefault="0028638A" w:rsidP="00190B4A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28638A" w:rsidRPr="00190B4A" w:rsidRDefault="0028638A" w:rsidP="00EB5E0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Verifica valutazione: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</w:t>
      </w:r>
    </w:p>
    <w:p w:rsidR="0028638A" w:rsidRPr="00190B4A" w:rsidRDefault="0028638A" w:rsidP="00EB5E0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</w:t>
      </w:r>
    </w:p>
    <w:p w:rsidR="0028638A" w:rsidRPr="00190B4A" w:rsidRDefault="0028638A" w:rsidP="00EB5E0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Competenze attese: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</w:t>
      </w:r>
    </w:p>
    <w:p w:rsidR="0028638A" w:rsidRPr="00190B4A" w:rsidRDefault="0028638A" w:rsidP="00190B4A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28638A" w:rsidRPr="009142C8" w:rsidRDefault="0028638A" w:rsidP="009142C8">
      <w:pPr>
        <w:autoSpaceDE w:val="0"/>
        <w:autoSpaceDN w:val="0"/>
        <w:adjustRightInd w:val="0"/>
        <w:spacing w:line="360" w:lineRule="auto"/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Prodotti </w:t>
      </w:r>
      <w:r w:rsidRPr="00190B4A">
        <w:rPr>
          <w:rFonts w:cs="Calibri"/>
          <w:b/>
          <w:bCs/>
        </w:rPr>
        <w:t>finali: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 xml:space="preserve"> Data         ______________________                                                In fede______________________________</w:t>
      </w:r>
    </w:p>
    <w:p w:rsidR="0028638A" w:rsidRPr="00190B4A" w:rsidRDefault="0028638A" w:rsidP="003F36E1">
      <w:pPr>
        <w:spacing w:line="276" w:lineRule="auto"/>
        <w:ind w:right="0"/>
        <w:jc w:val="left"/>
        <w:rPr>
          <w:rFonts w:cs="Calibri"/>
        </w:rPr>
      </w:pPr>
    </w:p>
    <w:p w:rsidR="0028638A" w:rsidRPr="00190B4A" w:rsidRDefault="0028638A" w:rsidP="003F36E1">
      <w:pPr>
        <w:spacing w:line="276" w:lineRule="auto"/>
        <w:ind w:right="0"/>
        <w:jc w:val="left"/>
        <w:rPr>
          <w:rFonts w:cs="Calibri"/>
        </w:rPr>
      </w:pPr>
    </w:p>
    <w:p w:rsidR="0028638A" w:rsidRPr="00190B4A" w:rsidRDefault="0028638A" w:rsidP="003F36E1">
      <w:pPr>
        <w:spacing w:line="276" w:lineRule="auto"/>
        <w:ind w:right="0"/>
        <w:jc w:val="left"/>
        <w:rPr>
          <w:rFonts w:cs="Calibri"/>
        </w:rPr>
      </w:pPr>
    </w:p>
    <w:p w:rsidR="0028638A" w:rsidRPr="00190B4A" w:rsidRDefault="0028638A" w:rsidP="003F36E1">
      <w:pPr>
        <w:spacing w:line="276" w:lineRule="auto"/>
        <w:ind w:right="0"/>
        <w:jc w:val="left"/>
        <w:rPr>
          <w:rFonts w:cs="Calibri"/>
        </w:rPr>
      </w:pPr>
    </w:p>
    <w:p w:rsidR="0028638A" w:rsidRPr="00190B4A" w:rsidRDefault="0028638A" w:rsidP="00D52EA0">
      <w:pPr>
        <w:rPr>
          <w:rFonts w:cs="Calibri"/>
          <w:sz w:val="16"/>
          <w:szCs w:val="16"/>
        </w:rPr>
      </w:pPr>
    </w:p>
    <w:p w:rsidR="0028638A" w:rsidRPr="00190B4A" w:rsidRDefault="0028638A" w:rsidP="00D52EA0">
      <w:pPr>
        <w:rPr>
          <w:rFonts w:cs="Calibri"/>
          <w:sz w:val="20"/>
          <w:szCs w:val="20"/>
        </w:rPr>
      </w:pPr>
    </w:p>
    <w:sectPr w:rsidR="0028638A" w:rsidRPr="00190B4A" w:rsidSect="00C57B5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D76615"/>
    <w:multiLevelType w:val="hybridMultilevel"/>
    <w:tmpl w:val="E17AA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62279"/>
    <w:multiLevelType w:val="hybridMultilevel"/>
    <w:tmpl w:val="76CCEC66"/>
    <w:lvl w:ilvl="0" w:tplc="0410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0A8E1EDB"/>
    <w:multiLevelType w:val="hybridMultilevel"/>
    <w:tmpl w:val="FDF664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028B1"/>
    <w:multiLevelType w:val="hybridMultilevel"/>
    <w:tmpl w:val="903234A4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D5085"/>
    <w:multiLevelType w:val="hybridMultilevel"/>
    <w:tmpl w:val="27C07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C0C59"/>
    <w:multiLevelType w:val="hybridMultilevel"/>
    <w:tmpl w:val="37DAF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33BAE"/>
    <w:multiLevelType w:val="hybridMultilevel"/>
    <w:tmpl w:val="8A5EB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452BF"/>
    <w:multiLevelType w:val="hybridMultilevel"/>
    <w:tmpl w:val="64301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7806"/>
    <w:multiLevelType w:val="hybridMultilevel"/>
    <w:tmpl w:val="84D444CA"/>
    <w:lvl w:ilvl="0" w:tplc="4508BC42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219D2"/>
    <w:multiLevelType w:val="hybridMultilevel"/>
    <w:tmpl w:val="7BD07C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B4820"/>
    <w:multiLevelType w:val="hybridMultilevel"/>
    <w:tmpl w:val="48B23B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67E7E"/>
    <w:multiLevelType w:val="hybridMultilevel"/>
    <w:tmpl w:val="F538FC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75BC2"/>
    <w:multiLevelType w:val="hybridMultilevel"/>
    <w:tmpl w:val="BDA8596C"/>
    <w:lvl w:ilvl="0" w:tplc="0410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7538B"/>
    <w:multiLevelType w:val="hybridMultilevel"/>
    <w:tmpl w:val="82FA280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2013C"/>
    <w:multiLevelType w:val="multilevel"/>
    <w:tmpl w:val="EFCCECE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D8F2807"/>
    <w:multiLevelType w:val="hybridMultilevel"/>
    <w:tmpl w:val="FA843F62"/>
    <w:lvl w:ilvl="0" w:tplc="8CE251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3"/>
  </w:num>
  <w:num w:numId="5">
    <w:abstractNumId w:val="7"/>
  </w:num>
  <w:num w:numId="6">
    <w:abstractNumId w:val="18"/>
  </w:num>
  <w:num w:numId="7">
    <w:abstractNumId w:val="3"/>
  </w:num>
  <w:num w:numId="8">
    <w:abstractNumId w:val="9"/>
  </w:num>
  <w:num w:numId="9">
    <w:abstractNumId w:val="12"/>
  </w:num>
  <w:num w:numId="10">
    <w:abstractNumId w:val="22"/>
  </w:num>
  <w:num w:numId="11">
    <w:abstractNumId w:val="5"/>
  </w:num>
  <w:num w:numId="12">
    <w:abstractNumId w:val="13"/>
  </w:num>
  <w:num w:numId="13">
    <w:abstractNumId w:val="19"/>
  </w:num>
  <w:num w:numId="14">
    <w:abstractNumId w:val="1"/>
  </w:num>
  <w:num w:numId="15">
    <w:abstractNumId w:val="17"/>
  </w:num>
  <w:num w:numId="16">
    <w:abstractNumId w:val="14"/>
  </w:num>
  <w:num w:numId="17">
    <w:abstractNumId w:val="21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9E2"/>
    <w:rsid w:val="00003183"/>
    <w:rsid w:val="0004635B"/>
    <w:rsid w:val="00053093"/>
    <w:rsid w:val="00053A5A"/>
    <w:rsid w:val="00064320"/>
    <w:rsid w:val="00090676"/>
    <w:rsid w:val="00096606"/>
    <w:rsid w:val="000972B6"/>
    <w:rsid w:val="000E33E5"/>
    <w:rsid w:val="000F3BCF"/>
    <w:rsid w:val="001339D7"/>
    <w:rsid w:val="00166F41"/>
    <w:rsid w:val="00190B4A"/>
    <w:rsid w:val="00192C2E"/>
    <w:rsid w:val="001A59BC"/>
    <w:rsid w:val="001C1511"/>
    <w:rsid w:val="00205113"/>
    <w:rsid w:val="002420C0"/>
    <w:rsid w:val="0025460A"/>
    <w:rsid w:val="002769D8"/>
    <w:rsid w:val="0028638A"/>
    <w:rsid w:val="002A2A6C"/>
    <w:rsid w:val="002B19D7"/>
    <w:rsid w:val="002D2A41"/>
    <w:rsid w:val="002E4626"/>
    <w:rsid w:val="002F693F"/>
    <w:rsid w:val="00336EB2"/>
    <w:rsid w:val="00361A37"/>
    <w:rsid w:val="0036433E"/>
    <w:rsid w:val="003652E0"/>
    <w:rsid w:val="00377ED7"/>
    <w:rsid w:val="00383454"/>
    <w:rsid w:val="003D319A"/>
    <w:rsid w:val="003F36E1"/>
    <w:rsid w:val="00427680"/>
    <w:rsid w:val="00445269"/>
    <w:rsid w:val="0046491C"/>
    <w:rsid w:val="00473B58"/>
    <w:rsid w:val="004D109B"/>
    <w:rsid w:val="004E7E3D"/>
    <w:rsid w:val="0053221D"/>
    <w:rsid w:val="00536082"/>
    <w:rsid w:val="0054011A"/>
    <w:rsid w:val="005625B2"/>
    <w:rsid w:val="005A53CB"/>
    <w:rsid w:val="005B1266"/>
    <w:rsid w:val="005B5626"/>
    <w:rsid w:val="0069196D"/>
    <w:rsid w:val="006B02CE"/>
    <w:rsid w:val="006D6F76"/>
    <w:rsid w:val="007444D6"/>
    <w:rsid w:val="00760463"/>
    <w:rsid w:val="007B7501"/>
    <w:rsid w:val="0080388B"/>
    <w:rsid w:val="00803CE8"/>
    <w:rsid w:val="00812CD4"/>
    <w:rsid w:val="00817A35"/>
    <w:rsid w:val="00860ED7"/>
    <w:rsid w:val="008804CF"/>
    <w:rsid w:val="008A4F46"/>
    <w:rsid w:val="008C44C1"/>
    <w:rsid w:val="009142C8"/>
    <w:rsid w:val="00953585"/>
    <w:rsid w:val="009A5570"/>
    <w:rsid w:val="009B05DF"/>
    <w:rsid w:val="009D540B"/>
    <w:rsid w:val="009E74BD"/>
    <w:rsid w:val="00A14A16"/>
    <w:rsid w:val="00A61ED4"/>
    <w:rsid w:val="00A77871"/>
    <w:rsid w:val="00A80CD4"/>
    <w:rsid w:val="00A810DB"/>
    <w:rsid w:val="00A821F0"/>
    <w:rsid w:val="00AD5AEE"/>
    <w:rsid w:val="00AE0899"/>
    <w:rsid w:val="00B15CF7"/>
    <w:rsid w:val="00B443D0"/>
    <w:rsid w:val="00B92377"/>
    <w:rsid w:val="00C515F1"/>
    <w:rsid w:val="00C57B5F"/>
    <w:rsid w:val="00C60D8D"/>
    <w:rsid w:val="00C63195"/>
    <w:rsid w:val="00C82E37"/>
    <w:rsid w:val="00CA261A"/>
    <w:rsid w:val="00CB2408"/>
    <w:rsid w:val="00D35DDE"/>
    <w:rsid w:val="00D45DBD"/>
    <w:rsid w:val="00D52EA0"/>
    <w:rsid w:val="00DE40B5"/>
    <w:rsid w:val="00E00318"/>
    <w:rsid w:val="00E62CC2"/>
    <w:rsid w:val="00E63290"/>
    <w:rsid w:val="00E80355"/>
    <w:rsid w:val="00EB5E01"/>
    <w:rsid w:val="00ED74FF"/>
    <w:rsid w:val="00EE1A1F"/>
    <w:rsid w:val="00EE69E2"/>
    <w:rsid w:val="00EE6F6C"/>
    <w:rsid w:val="00F26198"/>
    <w:rsid w:val="00F30A69"/>
    <w:rsid w:val="00F360F9"/>
    <w:rsid w:val="00F459E6"/>
    <w:rsid w:val="00F905C8"/>
    <w:rsid w:val="00F94F4E"/>
    <w:rsid w:val="00F96C23"/>
    <w:rsid w:val="00FE0437"/>
    <w:rsid w:val="00FF0316"/>
    <w:rsid w:val="00FF5FE8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E2"/>
    <w:pPr>
      <w:spacing w:after="200" w:line="259" w:lineRule="auto"/>
      <w:ind w:right="62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3093"/>
    <w:pPr>
      <w:widowControl w:val="0"/>
      <w:autoSpaceDE w:val="0"/>
      <w:autoSpaceDN w:val="0"/>
      <w:spacing w:after="0" w:line="240" w:lineRule="auto"/>
      <w:ind w:left="312" w:right="0"/>
      <w:jc w:val="left"/>
      <w:outlineLvl w:val="0"/>
    </w:pPr>
    <w:rPr>
      <w:rFonts w:ascii="Trebuchet MS" w:hAnsi="Trebuchet MS" w:cs="Trebuchet MS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093"/>
    <w:rPr>
      <w:rFonts w:ascii="Trebuchet MS" w:eastAsia="Times New Roman" w:hAnsi="Trebuchet MS" w:cs="Trebuchet MS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EE69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E69E2"/>
    <w:pPr>
      <w:ind w:right="62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69E2"/>
    <w:pPr>
      <w:tabs>
        <w:tab w:val="center" w:pos="4819"/>
        <w:tab w:val="right" w:pos="9638"/>
      </w:tabs>
      <w:spacing w:after="0" w:line="240" w:lineRule="auto"/>
      <w:ind w:righ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9E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78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7871"/>
    <w:pPr>
      <w:spacing w:after="160"/>
      <w:ind w:left="720" w:right="0"/>
      <w:contextualSpacing/>
      <w:jc w:val="left"/>
    </w:pPr>
  </w:style>
  <w:style w:type="paragraph" w:customStyle="1" w:styleId="TableParagraph">
    <w:name w:val="Table Paragraph"/>
    <w:basedOn w:val="Normal"/>
    <w:uiPriority w:val="99"/>
    <w:rsid w:val="00A77871"/>
    <w:pPr>
      <w:widowControl w:val="0"/>
      <w:autoSpaceDE w:val="0"/>
      <w:autoSpaceDN w:val="0"/>
      <w:spacing w:after="0" w:line="240" w:lineRule="auto"/>
      <w:ind w:left="108" w:right="0"/>
      <w:jc w:val="left"/>
    </w:pPr>
    <w:rPr>
      <w:rFonts w:ascii="Arial" w:hAnsi="Arial" w:cs="Arial"/>
      <w:lang w:eastAsia="it-IT"/>
    </w:rPr>
  </w:style>
  <w:style w:type="table" w:customStyle="1" w:styleId="TableNormal1">
    <w:name w:val="Table Normal1"/>
    <w:uiPriority w:val="99"/>
    <w:rsid w:val="00A77871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rsid w:val="008804CF"/>
    <w:pPr>
      <w:spacing w:after="0" w:line="240" w:lineRule="auto"/>
      <w:ind w:right="0"/>
      <w:jc w:val="left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804CF"/>
    <w:rPr>
      <w:rFonts w:ascii="Courier New" w:hAnsi="Courier New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064320"/>
    <w:pPr>
      <w:widowControl w:val="0"/>
      <w:spacing w:before="6" w:after="0" w:line="240" w:lineRule="auto"/>
      <w:ind w:left="458" w:right="0"/>
      <w:jc w:val="left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4320"/>
    <w:rPr>
      <w:rFonts w:ascii="Times New Roman" w:hAnsi="Times New Roman" w:cs="Times New Roman"/>
      <w:lang w:val="en-US"/>
    </w:rPr>
  </w:style>
  <w:style w:type="paragraph" w:customStyle="1" w:styleId="Contenutotabella">
    <w:name w:val="Contenuto tabella"/>
    <w:uiPriority w:val="99"/>
    <w:rsid w:val="00064320"/>
    <w:pPr>
      <w:widowControl w:val="0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rsid w:val="00EB5E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5E01"/>
    <w:rPr>
      <w:rFonts w:cs="Times New Roman"/>
      <w:sz w:val="16"/>
      <w:szCs w:val="16"/>
    </w:rPr>
  </w:style>
  <w:style w:type="table" w:customStyle="1" w:styleId="TableNormal11">
    <w:name w:val="Table Normal11"/>
    <w:uiPriority w:val="99"/>
    <w:rsid w:val="00EB5E01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ric851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ric85100a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1911</Words>
  <Characters>10894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glorianarussitto</dc:creator>
  <cp:keywords/>
  <dc:description/>
  <cp:lastModifiedBy>j</cp:lastModifiedBy>
  <cp:revision>6</cp:revision>
  <cp:lastPrinted>2019-02-22T14:38:00Z</cp:lastPrinted>
  <dcterms:created xsi:type="dcterms:W3CDTF">2019-09-18T08:59:00Z</dcterms:created>
  <dcterms:modified xsi:type="dcterms:W3CDTF">2019-10-04T15:02:00Z</dcterms:modified>
</cp:coreProperties>
</file>